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9CAE" w14:textId="6AE7B2A4" w:rsidR="00DD0F8E" w:rsidRDefault="006F6DD4" w:rsidP="004206CE">
      <w:pPr>
        <w:pStyle w:val="RCoWIntroHeading"/>
        <w:jc w:val="center"/>
      </w:pPr>
      <w:bookmarkStart w:id="0" w:name="_Toc281990998"/>
      <w:r>
        <w:rPr>
          <w:lang w:val="en-US"/>
        </w:rPr>
        <w:t xml:space="preserve">Community Sponsorships </w:t>
      </w:r>
      <w:r w:rsidR="0D14092B" w:rsidRPr="62DD1956">
        <w:rPr>
          <w:lang w:val="en-US"/>
        </w:rPr>
        <w:t>Program</w:t>
      </w:r>
      <w:r w:rsidR="0D14092B">
        <w:t xml:space="preserve"> </w:t>
      </w:r>
      <w:r>
        <w:t>2022-</w:t>
      </w:r>
      <w:proofErr w:type="gramStart"/>
      <w:r>
        <w:t>23</w:t>
      </w:r>
      <w:r w:rsidR="008620FE">
        <w:t xml:space="preserve"> </w:t>
      </w:r>
      <w:r w:rsidR="00714BEF">
        <w:t xml:space="preserve"> Application</w:t>
      </w:r>
      <w:proofErr w:type="gramEnd"/>
      <w:r w:rsidR="00714BEF">
        <w:t xml:space="preserve"> Form</w:t>
      </w:r>
      <w:bookmarkEnd w:id="0"/>
    </w:p>
    <w:p w14:paraId="4A8C7B89" w14:textId="6C075E3B" w:rsidR="00DD0F8E" w:rsidRPr="004206CE" w:rsidRDefault="00DD0F8E" w:rsidP="004206CE">
      <w:pPr>
        <w:pStyle w:val="RCoWIntroHeading"/>
        <w:rPr>
          <w:sz w:val="24"/>
          <w:szCs w:val="24"/>
        </w:rPr>
      </w:pPr>
      <w:r w:rsidRPr="004206CE">
        <w:rPr>
          <w:sz w:val="24"/>
          <w:szCs w:val="24"/>
        </w:rPr>
        <w:t xml:space="preserve">Please ensure you read the </w:t>
      </w:r>
      <w:r w:rsidR="004206CE" w:rsidRPr="004206CE">
        <w:rPr>
          <w:sz w:val="24"/>
          <w:szCs w:val="24"/>
        </w:rPr>
        <w:t>Sponsorship Guidelines before beginning this application</w:t>
      </w:r>
    </w:p>
    <w:p w14:paraId="76A3EBEC" w14:textId="1A712140" w:rsidR="009A6684" w:rsidRPr="009A6684" w:rsidRDefault="009A6684" w:rsidP="009A6684">
      <w:pPr>
        <w:pStyle w:val="RCoWIntroHeading"/>
        <w:rPr>
          <w:b w:val="0"/>
          <w:bCs w:val="0"/>
          <w:sz w:val="32"/>
          <w:szCs w:val="32"/>
          <w:lang w:val="en-US"/>
        </w:rPr>
      </w:pPr>
      <w:r w:rsidRPr="009A6684">
        <w:rPr>
          <w:b w:val="0"/>
          <w:bCs w:val="0"/>
          <w:sz w:val="32"/>
          <w:szCs w:val="32"/>
          <w:lang w:val="en-US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A07573" w:rsidRPr="003A7D37" w14:paraId="767DF800" w14:textId="77777777" w:rsidTr="27367DA5">
        <w:tc>
          <w:tcPr>
            <w:tcW w:w="3681" w:type="dxa"/>
            <w:tcMar>
              <w:top w:w="57" w:type="dxa"/>
              <w:bottom w:w="57" w:type="dxa"/>
            </w:tcMar>
          </w:tcPr>
          <w:p w14:paraId="189E15DD" w14:textId="06E526B9" w:rsidR="00A07573" w:rsidRPr="009A6684" w:rsidRDefault="00A07573" w:rsidP="27367DA5">
            <w:pPr>
              <w:spacing w:before="80"/>
              <w:textAlignment w:val="baseline"/>
              <w:rPr>
                <w:rFonts w:eastAsia="Times New Roman" w:cs="Arial"/>
              </w:rPr>
            </w:pPr>
            <w:r w:rsidRPr="27367DA5">
              <w:rPr>
                <w:rFonts w:eastAsia="Times New Roman" w:cs="Arial"/>
              </w:rPr>
              <w:t xml:space="preserve">Name of </w:t>
            </w:r>
            <w:r w:rsidR="009A6684">
              <w:rPr>
                <w:rFonts w:eastAsia="Times New Roman" w:cs="Arial"/>
              </w:rPr>
              <w:t xml:space="preserve">Group/Organisation: </w:t>
            </w:r>
          </w:p>
        </w:tc>
        <w:tc>
          <w:tcPr>
            <w:tcW w:w="6513" w:type="dxa"/>
            <w:tcMar>
              <w:top w:w="57" w:type="dxa"/>
              <w:bottom w:w="57" w:type="dxa"/>
            </w:tcMar>
          </w:tcPr>
          <w:p w14:paraId="5DAB6C7B" w14:textId="77777777" w:rsidR="00A07573" w:rsidRPr="003A7D37" w:rsidRDefault="00A07573" w:rsidP="27367DA5">
            <w:pPr>
              <w:spacing w:before="80"/>
              <w:rPr>
                <w:rFonts w:eastAsiaTheme="majorEastAsia" w:cs="Arial"/>
              </w:rPr>
            </w:pPr>
          </w:p>
          <w:p w14:paraId="65D35631" w14:textId="081C9F61" w:rsidR="00A07573" w:rsidRPr="003A7D37" w:rsidRDefault="00A07573" w:rsidP="27367DA5">
            <w:pPr>
              <w:spacing w:before="80"/>
              <w:rPr>
                <w:rFonts w:eastAsiaTheme="majorEastAsia" w:cs="Arial"/>
                <w:i/>
                <w:iCs/>
              </w:rPr>
            </w:pPr>
          </w:p>
        </w:tc>
      </w:tr>
      <w:tr w:rsidR="00A07573" w:rsidRPr="003A7D37" w14:paraId="072F7591" w14:textId="77777777" w:rsidTr="27367DA5">
        <w:tc>
          <w:tcPr>
            <w:tcW w:w="3681" w:type="dxa"/>
            <w:tcMar>
              <w:top w:w="57" w:type="dxa"/>
              <w:bottom w:w="57" w:type="dxa"/>
            </w:tcMar>
          </w:tcPr>
          <w:p w14:paraId="1C91D895" w14:textId="22CFD2C9" w:rsidR="00A07573" w:rsidRPr="00714BEF" w:rsidRDefault="009A6684" w:rsidP="27367DA5">
            <w:pPr>
              <w:spacing w:before="8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  <w:r w:rsidR="00A07573" w:rsidRPr="27367DA5">
              <w:rPr>
                <w:rFonts w:eastAsia="Times New Roman" w:cs="Arial"/>
              </w:rPr>
              <w:t>ddress</w:t>
            </w:r>
            <w:r>
              <w:rPr>
                <w:rFonts w:eastAsia="Times New Roman" w:cs="Arial"/>
              </w:rPr>
              <w:t xml:space="preserve"> of Group/Organisation</w:t>
            </w:r>
            <w:r w:rsidR="00A07573" w:rsidRPr="27367DA5">
              <w:rPr>
                <w:rFonts w:eastAsia="Times New Roman" w:cs="Arial"/>
              </w:rPr>
              <w:t>:</w:t>
            </w:r>
          </w:p>
        </w:tc>
        <w:tc>
          <w:tcPr>
            <w:tcW w:w="6513" w:type="dxa"/>
            <w:tcMar>
              <w:top w:w="57" w:type="dxa"/>
              <w:bottom w:w="57" w:type="dxa"/>
            </w:tcMar>
          </w:tcPr>
          <w:p w14:paraId="5A39BBE3" w14:textId="77777777" w:rsidR="00A07573" w:rsidRPr="003A7D37" w:rsidRDefault="00A07573" w:rsidP="27367DA5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41C8F396" w14:textId="77777777" w:rsidR="00A07573" w:rsidRPr="003A7D37" w:rsidRDefault="00A07573" w:rsidP="27367DA5">
            <w:pPr>
              <w:spacing w:before="80"/>
              <w:rPr>
                <w:rFonts w:eastAsiaTheme="majorEastAsia" w:cs="Arial"/>
                <w:lang w:val="en-GB"/>
              </w:rPr>
            </w:pPr>
          </w:p>
        </w:tc>
      </w:tr>
      <w:tr w:rsidR="00A07573" w:rsidRPr="003A7D37" w14:paraId="7E86DD38" w14:textId="77777777" w:rsidTr="27367DA5">
        <w:tc>
          <w:tcPr>
            <w:tcW w:w="3681" w:type="dxa"/>
            <w:tcMar>
              <w:top w:w="57" w:type="dxa"/>
              <w:bottom w:w="57" w:type="dxa"/>
            </w:tcMar>
          </w:tcPr>
          <w:p w14:paraId="4EEA22DB" w14:textId="7DBB24AA" w:rsidR="00A07573" w:rsidRPr="00714BEF" w:rsidRDefault="009A6684" w:rsidP="27367DA5">
            <w:pPr>
              <w:spacing w:before="8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Contact Name:</w:t>
            </w:r>
          </w:p>
        </w:tc>
        <w:tc>
          <w:tcPr>
            <w:tcW w:w="6513" w:type="dxa"/>
            <w:tcMar>
              <w:top w:w="57" w:type="dxa"/>
              <w:bottom w:w="57" w:type="dxa"/>
            </w:tcMar>
          </w:tcPr>
          <w:p w14:paraId="0D0B940D" w14:textId="77777777" w:rsidR="00A07573" w:rsidRPr="003A7D37" w:rsidRDefault="00A07573" w:rsidP="27367DA5">
            <w:pPr>
              <w:spacing w:before="80"/>
              <w:rPr>
                <w:rFonts w:eastAsiaTheme="majorEastAsia" w:cs="Arial"/>
                <w:lang w:val="en-GB"/>
              </w:rPr>
            </w:pPr>
          </w:p>
        </w:tc>
      </w:tr>
      <w:tr w:rsidR="009A6684" w:rsidRPr="003A7D37" w14:paraId="625A2482" w14:textId="77777777" w:rsidTr="27367DA5">
        <w:tc>
          <w:tcPr>
            <w:tcW w:w="3681" w:type="dxa"/>
            <w:tcMar>
              <w:top w:w="57" w:type="dxa"/>
              <w:bottom w:w="57" w:type="dxa"/>
            </w:tcMar>
          </w:tcPr>
          <w:p w14:paraId="5E19D012" w14:textId="064308E2" w:rsidR="009A6684" w:rsidRDefault="009A6684" w:rsidP="27367DA5">
            <w:pPr>
              <w:spacing w:before="8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Position/Role:</w:t>
            </w:r>
          </w:p>
        </w:tc>
        <w:tc>
          <w:tcPr>
            <w:tcW w:w="6513" w:type="dxa"/>
            <w:tcMar>
              <w:top w:w="57" w:type="dxa"/>
              <w:bottom w:w="57" w:type="dxa"/>
            </w:tcMar>
          </w:tcPr>
          <w:p w14:paraId="1F503050" w14:textId="77777777" w:rsidR="009A6684" w:rsidRPr="003A7D37" w:rsidRDefault="009A6684" w:rsidP="27367DA5">
            <w:pPr>
              <w:spacing w:before="80"/>
              <w:rPr>
                <w:rFonts w:eastAsiaTheme="majorEastAsia" w:cs="Arial"/>
                <w:lang w:val="en-GB"/>
              </w:rPr>
            </w:pPr>
          </w:p>
        </w:tc>
      </w:tr>
      <w:tr w:rsidR="009A6684" w:rsidRPr="003A7D37" w14:paraId="67039333" w14:textId="77777777" w:rsidTr="27367DA5">
        <w:tc>
          <w:tcPr>
            <w:tcW w:w="3681" w:type="dxa"/>
            <w:tcMar>
              <w:top w:w="57" w:type="dxa"/>
              <w:bottom w:w="57" w:type="dxa"/>
            </w:tcMar>
          </w:tcPr>
          <w:p w14:paraId="4B41BBED" w14:textId="77777777" w:rsidR="009A6684" w:rsidRDefault="009A6684" w:rsidP="27367DA5">
            <w:pPr>
              <w:spacing w:before="8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Contact Address:</w:t>
            </w:r>
          </w:p>
          <w:p w14:paraId="67C2C803" w14:textId="1F7E4C4C" w:rsidR="009A6684" w:rsidRDefault="009A6684" w:rsidP="27367DA5">
            <w:pPr>
              <w:spacing w:before="8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6513" w:type="dxa"/>
            <w:tcMar>
              <w:top w:w="57" w:type="dxa"/>
              <w:bottom w:w="57" w:type="dxa"/>
            </w:tcMar>
          </w:tcPr>
          <w:p w14:paraId="367FFC6C" w14:textId="77777777" w:rsidR="009A6684" w:rsidRPr="003A7D37" w:rsidRDefault="009A6684" w:rsidP="27367DA5">
            <w:pPr>
              <w:spacing w:before="80"/>
              <w:rPr>
                <w:rFonts w:eastAsiaTheme="majorEastAsia" w:cs="Arial"/>
                <w:lang w:val="en-GB"/>
              </w:rPr>
            </w:pPr>
          </w:p>
        </w:tc>
      </w:tr>
      <w:tr w:rsidR="00A07573" w:rsidRPr="003A7D37" w14:paraId="0479B999" w14:textId="77777777" w:rsidTr="27367DA5">
        <w:tc>
          <w:tcPr>
            <w:tcW w:w="3681" w:type="dxa"/>
            <w:tcMar>
              <w:top w:w="57" w:type="dxa"/>
              <w:bottom w:w="57" w:type="dxa"/>
            </w:tcMar>
          </w:tcPr>
          <w:p w14:paraId="0E48FD32" w14:textId="2EE3218B" w:rsidR="00A07573" w:rsidRPr="00714BEF" w:rsidRDefault="009A6684" w:rsidP="27367DA5">
            <w:pPr>
              <w:spacing w:before="8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Phone Number:</w:t>
            </w:r>
          </w:p>
        </w:tc>
        <w:tc>
          <w:tcPr>
            <w:tcW w:w="6513" w:type="dxa"/>
            <w:tcMar>
              <w:top w:w="57" w:type="dxa"/>
              <w:bottom w:w="57" w:type="dxa"/>
            </w:tcMar>
          </w:tcPr>
          <w:p w14:paraId="60061E4C" w14:textId="77777777" w:rsidR="00A07573" w:rsidRPr="003A7D37" w:rsidRDefault="00A07573" w:rsidP="27367DA5">
            <w:pPr>
              <w:spacing w:before="80"/>
              <w:rPr>
                <w:rFonts w:eastAsiaTheme="majorEastAsia" w:cs="Arial"/>
                <w:lang w:val="en-GB"/>
              </w:rPr>
            </w:pPr>
          </w:p>
        </w:tc>
      </w:tr>
      <w:tr w:rsidR="00A07573" w:rsidRPr="003A7D37" w14:paraId="3BC7F86C" w14:textId="77777777" w:rsidTr="27367DA5">
        <w:tc>
          <w:tcPr>
            <w:tcW w:w="3681" w:type="dxa"/>
            <w:tcMar>
              <w:top w:w="57" w:type="dxa"/>
              <w:bottom w:w="57" w:type="dxa"/>
            </w:tcMar>
          </w:tcPr>
          <w:p w14:paraId="7F54D5EA" w14:textId="24DC6402" w:rsidR="00A07573" w:rsidRPr="00714BEF" w:rsidRDefault="009A6684" w:rsidP="27367DA5">
            <w:pPr>
              <w:spacing w:before="8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Email:</w:t>
            </w:r>
          </w:p>
        </w:tc>
        <w:tc>
          <w:tcPr>
            <w:tcW w:w="6513" w:type="dxa"/>
            <w:tcMar>
              <w:top w:w="57" w:type="dxa"/>
              <w:bottom w:w="57" w:type="dxa"/>
            </w:tcMar>
          </w:tcPr>
          <w:p w14:paraId="4B94D5A5" w14:textId="77777777" w:rsidR="00A07573" w:rsidRPr="003A7D37" w:rsidRDefault="00A07573" w:rsidP="27367DA5">
            <w:pPr>
              <w:spacing w:before="80"/>
              <w:rPr>
                <w:rFonts w:eastAsiaTheme="majorEastAsia" w:cs="Arial"/>
                <w:lang w:val="en-GB"/>
              </w:rPr>
            </w:pPr>
          </w:p>
        </w:tc>
      </w:tr>
    </w:tbl>
    <w:p w14:paraId="5148E97E" w14:textId="293337A1" w:rsidR="009A6684" w:rsidRPr="009A6684" w:rsidRDefault="009A6684" w:rsidP="009A6684">
      <w:pPr>
        <w:pStyle w:val="RCoWIntroHeading"/>
        <w:rPr>
          <w:b w:val="0"/>
          <w:bCs w:val="0"/>
          <w:sz w:val="32"/>
          <w:szCs w:val="32"/>
          <w:lang w:val="en-US"/>
        </w:rPr>
      </w:pPr>
      <w:r w:rsidRPr="009A6684">
        <w:rPr>
          <w:b w:val="0"/>
          <w:bCs w:val="0"/>
          <w:sz w:val="32"/>
          <w:szCs w:val="32"/>
          <w:lang w:val="en-US"/>
        </w:rPr>
        <w:t>Tell us a about your Group/Organisation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9A6684" w:rsidRPr="003A7D37" w14:paraId="79AC0CE0" w14:textId="77777777" w:rsidTr="00CD135E">
        <w:tc>
          <w:tcPr>
            <w:tcW w:w="3681" w:type="dxa"/>
            <w:tcMar>
              <w:top w:w="57" w:type="dxa"/>
              <w:bottom w:w="57" w:type="dxa"/>
            </w:tcMar>
          </w:tcPr>
          <w:p w14:paraId="34E0A9A8" w14:textId="77777777" w:rsidR="006F6DD4" w:rsidRDefault="009A6684" w:rsidP="00CD135E">
            <w:pPr>
              <w:spacing w:before="80" w:line="276" w:lineRule="auto"/>
              <w:rPr>
                <w:rFonts w:eastAsia="Times New Roman" w:cs="Arial"/>
              </w:rPr>
            </w:pPr>
            <w:r w:rsidRPr="27367DA5">
              <w:rPr>
                <w:rFonts w:eastAsia="Times New Roman" w:cs="Arial"/>
              </w:rPr>
              <w:t>Please provide a brief description of your Group</w:t>
            </w:r>
            <w:r>
              <w:rPr>
                <w:rFonts w:eastAsia="Times New Roman" w:cs="Arial"/>
              </w:rPr>
              <w:t xml:space="preserve">/Organisation </w:t>
            </w:r>
          </w:p>
          <w:p w14:paraId="1525FA86" w14:textId="7D279083" w:rsidR="006F6DD4" w:rsidRDefault="006F6DD4" w:rsidP="00CD135E">
            <w:pPr>
              <w:spacing w:before="80" w:line="276" w:lineRule="auto"/>
              <w:rPr>
                <w:rFonts w:eastAsia="Times New Roman" w:cs="Arial"/>
              </w:rPr>
            </w:pPr>
          </w:p>
          <w:p w14:paraId="71DFE308" w14:textId="77777777" w:rsidR="006F6DD4" w:rsidRDefault="006F6DD4" w:rsidP="00CD135E">
            <w:pPr>
              <w:spacing w:before="80" w:line="276" w:lineRule="auto"/>
              <w:rPr>
                <w:rFonts w:eastAsia="Times New Roman" w:cs="Arial"/>
              </w:rPr>
            </w:pPr>
          </w:p>
          <w:p w14:paraId="57E9D4B2" w14:textId="01E65A6C" w:rsidR="009A6684" w:rsidRPr="006F6DD4" w:rsidRDefault="009A6684" w:rsidP="006F6DD4">
            <w:pPr>
              <w:spacing w:before="80" w:line="276" w:lineRule="auto"/>
              <w:rPr>
                <w:rFonts w:eastAsia="Times New Roman" w:cs="Arial"/>
                <w:i/>
                <w:iCs/>
              </w:rPr>
            </w:pPr>
            <w:r w:rsidRPr="006F6DD4">
              <w:rPr>
                <w:rFonts w:eastAsia="Times New Roman" w:cs="Arial"/>
                <w:i/>
                <w:iCs/>
              </w:rPr>
              <w:t>(maximum 150 words)</w:t>
            </w:r>
          </w:p>
        </w:tc>
        <w:tc>
          <w:tcPr>
            <w:tcW w:w="6513" w:type="dxa"/>
            <w:tcMar>
              <w:top w:w="57" w:type="dxa"/>
              <w:bottom w:w="57" w:type="dxa"/>
            </w:tcMar>
          </w:tcPr>
          <w:p w14:paraId="40919059" w14:textId="77777777" w:rsidR="009A6684" w:rsidRPr="003A7D37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2B5B7E73" w14:textId="77777777" w:rsidR="009A6684" w:rsidRPr="003A7D37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700ECCA1" w14:textId="77777777" w:rsidR="009A6684" w:rsidRPr="003A7D37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02CD27F1" w14:textId="77777777" w:rsidR="009A6684" w:rsidRPr="003A7D37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1381E7F3" w14:textId="77777777" w:rsidR="009A6684" w:rsidRPr="003A7D37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</w:tc>
      </w:tr>
      <w:tr w:rsidR="009A6684" w:rsidRPr="009A6684" w14:paraId="711937DD" w14:textId="77777777" w:rsidTr="00CD135E">
        <w:tc>
          <w:tcPr>
            <w:tcW w:w="3681" w:type="dxa"/>
            <w:tcMar>
              <w:top w:w="57" w:type="dxa"/>
              <w:bottom w:w="57" w:type="dxa"/>
            </w:tcMar>
          </w:tcPr>
          <w:p w14:paraId="5876D5AD" w14:textId="77777777" w:rsidR="009A6684" w:rsidRPr="27367DA5" w:rsidRDefault="009A6684" w:rsidP="00CD135E">
            <w:pPr>
              <w:spacing w:before="8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Is your organisation incorporated?</w:t>
            </w:r>
          </w:p>
        </w:tc>
        <w:tc>
          <w:tcPr>
            <w:tcW w:w="6513" w:type="dxa"/>
            <w:tcMar>
              <w:top w:w="57" w:type="dxa"/>
              <w:bottom w:w="57" w:type="dxa"/>
            </w:tcMar>
          </w:tcPr>
          <w:p w14:paraId="61F021B1" w14:textId="77777777" w:rsidR="009A6684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  <w:r>
              <w:rPr>
                <w:rFonts w:eastAsiaTheme="majorEastAsia" w:cs="Arial"/>
                <w:lang w:val="en-GB"/>
              </w:rPr>
              <w:t xml:space="preserve">Yes   </w:t>
            </w:r>
            <w:sdt>
              <w:sdtPr>
                <w:rPr>
                  <w:rFonts w:eastAsiaTheme="majorEastAsia" w:cs="Arial"/>
                  <w:lang w:val="en-GB"/>
                </w:rPr>
                <w:id w:val="53478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4D1671D1" w14:textId="2F4F5BC4" w:rsidR="009A6684" w:rsidRPr="00A54B2A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  <w:r>
              <w:rPr>
                <w:rFonts w:eastAsiaTheme="majorEastAsia" w:cs="Arial"/>
                <w:lang w:val="en-GB"/>
              </w:rPr>
              <w:t xml:space="preserve">No     </w:t>
            </w:r>
            <w:sdt>
              <w:sdtPr>
                <w:rPr>
                  <w:rFonts w:eastAsiaTheme="majorEastAsia" w:cs="Arial"/>
                  <w:lang w:val="en-GB"/>
                </w:rPr>
                <w:id w:val="174868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</w:tc>
      </w:tr>
    </w:tbl>
    <w:p w14:paraId="54D037D1" w14:textId="77777777" w:rsidR="004206CE" w:rsidRDefault="004206CE" w:rsidP="009A6684">
      <w:pPr>
        <w:pStyle w:val="RCoWIntroHeading"/>
        <w:rPr>
          <w:b w:val="0"/>
          <w:bCs w:val="0"/>
          <w:sz w:val="32"/>
          <w:szCs w:val="32"/>
          <w:lang w:val="en-US"/>
        </w:rPr>
      </w:pPr>
    </w:p>
    <w:p w14:paraId="64C47B4F" w14:textId="77777777" w:rsidR="004206CE" w:rsidRDefault="004206CE" w:rsidP="009A6684">
      <w:pPr>
        <w:pStyle w:val="RCoWIntroHeading"/>
        <w:rPr>
          <w:b w:val="0"/>
          <w:bCs w:val="0"/>
          <w:sz w:val="32"/>
          <w:szCs w:val="32"/>
          <w:lang w:val="en-US"/>
        </w:rPr>
      </w:pPr>
    </w:p>
    <w:p w14:paraId="11DF4531" w14:textId="77777777" w:rsidR="004206CE" w:rsidRDefault="004206CE" w:rsidP="009A6684">
      <w:pPr>
        <w:pStyle w:val="RCoWIntroHeading"/>
        <w:rPr>
          <w:b w:val="0"/>
          <w:bCs w:val="0"/>
          <w:sz w:val="32"/>
          <w:szCs w:val="32"/>
          <w:lang w:val="en-US"/>
        </w:rPr>
      </w:pPr>
    </w:p>
    <w:p w14:paraId="467BA7BB" w14:textId="77777777" w:rsidR="004206CE" w:rsidRDefault="004206CE" w:rsidP="009A6684">
      <w:pPr>
        <w:pStyle w:val="RCoWIntroHeading"/>
        <w:rPr>
          <w:b w:val="0"/>
          <w:bCs w:val="0"/>
          <w:sz w:val="32"/>
          <w:szCs w:val="32"/>
          <w:lang w:val="en-US"/>
        </w:rPr>
      </w:pPr>
    </w:p>
    <w:p w14:paraId="74E4FDFB" w14:textId="3D6E2B30" w:rsidR="009A6684" w:rsidRDefault="009A6684" w:rsidP="009A6684">
      <w:pPr>
        <w:pStyle w:val="RCoWIntroHeading"/>
        <w:rPr>
          <w:b w:val="0"/>
          <w:bCs w:val="0"/>
          <w:sz w:val="32"/>
          <w:szCs w:val="32"/>
          <w:lang w:val="en-US"/>
        </w:rPr>
      </w:pPr>
      <w:r w:rsidRPr="009A6684">
        <w:rPr>
          <w:b w:val="0"/>
          <w:bCs w:val="0"/>
          <w:sz w:val="32"/>
          <w:szCs w:val="32"/>
          <w:lang w:val="en-US"/>
        </w:rPr>
        <w:lastRenderedPageBreak/>
        <w:t>Tell us about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9A6684" w:rsidRPr="003A7D37" w14:paraId="43E801F3" w14:textId="77777777" w:rsidTr="00CD135E">
        <w:tc>
          <w:tcPr>
            <w:tcW w:w="3681" w:type="dxa"/>
            <w:tcMar>
              <w:top w:w="57" w:type="dxa"/>
              <w:bottom w:w="57" w:type="dxa"/>
            </w:tcMar>
          </w:tcPr>
          <w:p w14:paraId="31B8BFF5" w14:textId="62B8F7A1" w:rsidR="009A6684" w:rsidRPr="00714BEF" w:rsidRDefault="009A6684" w:rsidP="00CD135E">
            <w:pPr>
              <w:spacing w:before="8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Project Name:</w:t>
            </w:r>
          </w:p>
        </w:tc>
        <w:tc>
          <w:tcPr>
            <w:tcW w:w="6513" w:type="dxa"/>
            <w:tcMar>
              <w:top w:w="57" w:type="dxa"/>
              <w:bottom w:w="57" w:type="dxa"/>
            </w:tcMar>
          </w:tcPr>
          <w:p w14:paraId="4E0082DC" w14:textId="77777777" w:rsidR="009A6684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17A8DB0B" w14:textId="3311D40B" w:rsidR="00B27314" w:rsidRPr="003A7D37" w:rsidRDefault="00B2731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</w:tc>
      </w:tr>
      <w:tr w:rsidR="004206CE" w:rsidRPr="003A7D37" w14:paraId="1491D9EB" w14:textId="77777777" w:rsidTr="00CD135E">
        <w:tc>
          <w:tcPr>
            <w:tcW w:w="3681" w:type="dxa"/>
            <w:tcMar>
              <w:top w:w="57" w:type="dxa"/>
              <w:bottom w:w="57" w:type="dxa"/>
            </w:tcMar>
          </w:tcPr>
          <w:p w14:paraId="10016019" w14:textId="3C30B162" w:rsidR="004206CE" w:rsidRDefault="004206CE" w:rsidP="00CD135E">
            <w:pPr>
              <w:spacing w:before="8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Project Length and years: </w:t>
            </w:r>
            <w:r w:rsidR="00B27314">
              <w:rPr>
                <w:rFonts w:eastAsia="Times New Roman" w:cs="Arial"/>
              </w:rPr>
              <w:t>(between 2 and 3 years)</w:t>
            </w:r>
          </w:p>
        </w:tc>
        <w:tc>
          <w:tcPr>
            <w:tcW w:w="6513" w:type="dxa"/>
            <w:tcMar>
              <w:top w:w="57" w:type="dxa"/>
              <w:bottom w:w="57" w:type="dxa"/>
            </w:tcMar>
          </w:tcPr>
          <w:p w14:paraId="66A7AD51" w14:textId="77777777" w:rsidR="004206CE" w:rsidRDefault="004206CE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23601A9D" w14:textId="77777777" w:rsidR="00B27314" w:rsidRDefault="00B2731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1FD0491E" w14:textId="49B0EC25" w:rsidR="00B27314" w:rsidRPr="003A7D37" w:rsidRDefault="00B2731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</w:tc>
      </w:tr>
      <w:tr w:rsidR="009A6684" w:rsidRPr="003A7D37" w14:paraId="0068D2E9" w14:textId="77777777" w:rsidTr="00CD135E">
        <w:tc>
          <w:tcPr>
            <w:tcW w:w="3681" w:type="dxa"/>
            <w:tcMar>
              <w:top w:w="57" w:type="dxa"/>
              <w:bottom w:w="57" w:type="dxa"/>
            </w:tcMar>
          </w:tcPr>
          <w:p w14:paraId="6A6F4B88" w14:textId="77777777" w:rsidR="009A6684" w:rsidRDefault="009A6684" w:rsidP="00CD135E">
            <w:pPr>
              <w:spacing w:before="8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Tell us about your project:</w:t>
            </w:r>
          </w:p>
          <w:p w14:paraId="369F8FA9" w14:textId="342DE839" w:rsidR="009A6684" w:rsidRPr="006F6DD4" w:rsidRDefault="009A6684" w:rsidP="00CD135E">
            <w:pPr>
              <w:spacing w:before="80"/>
              <w:textAlignment w:val="baseline"/>
              <w:rPr>
                <w:rFonts w:eastAsia="Times New Roman" w:cs="Arial"/>
                <w:i/>
                <w:iCs/>
              </w:rPr>
            </w:pPr>
            <w:r w:rsidRPr="006F6DD4">
              <w:rPr>
                <w:rFonts w:eastAsia="Times New Roman" w:cs="Arial"/>
                <w:i/>
                <w:iCs/>
              </w:rPr>
              <w:t>(maximum 150 words)</w:t>
            </w:r>
          </w:p>
        </w:tc>
        <w:tc>
          <w:tcPr>
            <w:tcW w:w="6513" w:type="dxa"/>
            <w:tcMar>
              <w:top w:w="57" w:type="dxa"/>
              <w:bottom w:w="57" w:type="dxa"/>
            </w:tcMar>
          </w:tcPr>
          <w:p w14:paraId="766A0510" w14:textId="38E9C457" w:rsidR="009A6684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7B1E0622" w14:textId="77777777" w:rsidR="00B27314" w:rsidRDefault="00B2731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2F48CDC6" w14:textId="77777777" w:rsidR="009A6684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1C18FA86" w14:textId="77777777" w:rsidR="009A6684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5E0FB1B4" w14:textId="77777777" w:rsidR="009A6684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22570BB5" w14:textId="054FB642" w:rsidR="009A6684" w:rsidRPr="003A7D37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</w:tc>
      </w:tr>
      <w:tr w:rsidR="009A6684" w:rsidRPr="003A7D37" w14:paraId="592B3834" w14:textId="77777777" w:rsidTr="00CD135E">
        <w:tc>
          <w:tcPr>
            <w:tcW w:w="3681" w:type="dxa"/>
            <w:tcMar>
              <w:top w:w="57" w:type="dxa"/>
              <w:bottom w:w="57" w:type="dxa"/>
            </w:tcMar>
          </w:tcPr>
          <w:p w14:paraId="0781193E" w14:textId="77777777" w:rsidR="006F6DD4" w:rsidRDefault="009A6684" w:rsidP="00CD135E">
            <w:pPr>
              <w:spacing w:before="8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How does this project fill a community need? </w:t>
            </w:r>
          </w:p>
          <w:p w14:paraId="04369CF6" w14:textId="6D58EFD3" w:rsidR="009A6684" w:rsidRDefault="009A6684" w:rsidP="00CD135E">
            <w:pPr>
              <w:spacing w:before="8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What kind of engagement has taken place to determine the support/need for this project?</w:t>
            </w:r>
            <w:r w:rsidR="00424EB2">
              <w:rPr>
                <w:rFonts w:eastAsia="Times New Roman" w:cs="Arial"/>
              </w:rPr>
              <w:t xml:space="preserve"> </w:t>
            </w:r>
            <w:r w:rsidR="00424EB2" w:rsidRPr="00424EB2">
              <w:rPr>
                <w:rFonts w:eastAsia="Times New Roman" w:cs="Arial"/>
                <w:i/>
                <w:iCs/>
              </w:rPr>
              <w:t>(500 words)</w:t>
            </w:r>
          </w:p>
        </w:tc>
        <w:tc>
          <w:tcPr>
            <w:tcW w:w="6513" w:type="dxa"/>
            <w:tcMar>
              <w:top w:w="57" w:type="dxa"/>
              <w:bottom w:w="57" w:type="dxa"/>
            </w:tcMar>
          </w:tcPr>
          <w:p w14:paraId="64EBFA6B" w14:textId="77777777" w:rsidR="009A6684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3A3F0DF4" w14:textId="77777777" w:rsidR="009A6684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4A0078DA" w14:textId="77777777" w:rsidR="009A6684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3634E07D" w14:textId="35159AF9" w:rsidR="009A6684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18E7200C" w14:textId="75C51AD0" w:rsidR="006F6DD4" w:rsidRDefault="006F6DD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25A28F15" w14:textId="49DE3FF6" w:rsidR="006F6DD4" w:rsidRDefault="006F6DD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6E4892B6" w14:textId="713141DB" w:rsidR="00B27314" w:rsidRDefault="00B2731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09B86493" w14:textId="77777777" w:rsidR="00B27314" w:rsidRDefault="00B2731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0C51ED12" w14:textId="3E007294" w:rsidR="006F6DD4" w:rsidRDefault="006F6DD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32386398" w14:textId="2775BB40" w:rsidR="006F6DD4" w:rsidRDefault="006F6DD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6A9D42F1" w14:textId="2E1DF656" w:rsidR="00424EB2" w:rsidRDefault="00424EB2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4E801277" w14:textId="2251352D" w:rsidR="00424EB2" w:rsidRDefault="00424EB2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2071BFF0" w14:textId="77777777" w:rsidR="00424EB2" w:rsidRDefault="00424EB2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2C3AD505" w14:textId="32968959" w:rsidR="006F6DD4" w:rsidRDefault="006F6DD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541FFC97" w14:textId="77777777" w:rsidR="00A54B2A" w:rsidRDefault="00A54B2A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3E302C95" w14:textId="0F2915C5" w:rsidR="009A6684" w:rsidRPr="003A7D37" w:rsidRDefault="009A6684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</w:tc>
      </w:tr>
    </w:tbl>
    <w:p w14:paraId="7E8119B7" w14:textId="77777777" w:rsidR="00B27314" w:rsidRDefault="00B27314" w:rsidP="00CD135E">
      <w:pPr>
        <w:pStyle w:val="RCoWIntroHeading"/>
        <w:rPr>
          <w:b w:val="0"/>
          <w:bCs w:val="0"/>
          <w:sz w:val="32"/>
          <w:szCs w:val="32"/>
          <w:lang w:val="en-US"/>
        </w:rPr>
      </w:pPr>
    </w:p>
    <w:p w14:paraId="44312DEB" w14:textId="77777777" w:rsidR="00B27314" w:rsidRDefault="00B27314">
      <w:pPr>
        <w:spacing w:after="200"/>
        <w:rPr>
          <w:rFonts w:eastAsiaTheme="majorEastAsia" w:cs="Arial"/>
          <w:color w:val="19254F"/>
          <w:spacing w:val="4"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</w:p>
    <w:p w14:paraId="6A402753" w14:textId="39C48BBA" w:rsidR="009A6684" w:rsidRDefault="00CD135E" w:rsidP="00CD135E">
      <w:pPr>
        <w:pStyle w:val="RCoWIntroHeading"/>
        <w:rPr>
          <w:b w:val="0"/>
          <w:bCs w:val="0"/>
          <w:sz w:val="32"/>
          <w:szCs w:val="32"/>
          <w:lang w:val="en-US"/>
        </w:rPr>
      </w:pPr>
      <w:r w:rsidRPr="00CD135E">
        <w:rPr>
          <w:b w:val="0"/>
          <w:bCs w:val="0"/>
          <w:sz w:val="32"/>
          <w:szCs w:val="32"/>
          <w:lang w:val="en-US"/>
        </w:rPr>
        <w:lastRenderedPageBreak/>
        <w:t>Project Objectives</w:t>
      </w:r>
    </w:p>
    <w:p w14:paraId="071CEE19" w14:textId="19306340" w:rsidR="0049440C" w:rsidRDefault="00CD135E" w:rsidP="00CD135E">
      <w:pPr>
        <w:spacing w:before="80"/>
        <w:textAlignment w:val="baseline"/>
        <w:rPr>
          <w:rFonts w:eastAsia="Times New Roman" w:cs="Arial"/>
          <w:lang w:eastAsia="en-AU"/>
        </w:rPr>
      </w:pPr>
      <w:r w:rsidRPr="00CD135E">
        <w:rPr>
          <w:rFonts w:eastAsia="Times New Roman" w:cs="Arial"/>
          <w:lang w:eastAsia="en-AU"/>
        </w:rPr>
        <w:t>The following funding streams have been identified to help achieve the outcomes identified by the community in the Council Plan 2021 – 2025.</w:t>
      </w:r>
      <w:r w:rsidR="00A54B2A">
        <w:rPr>
          <w:rFonts w:eastAsia="Times New Roman" w:cs="Arial"/>
          <w:lang w:eastAsia="en-AU"/>
        </w:rPr>
        <w:t xml:space="preserve"> Please refer to the </w:t>
      </w:r>
      <w:hyperlink r:id="rId13" w:history="1">
        <w:r w:rsidR="00A54B2A" w:rsidRPr="00424EB2">
          <w:rPr>
            <w:rStyle w:val="Hyperlink"/>
            <w:rFonts w:eastAsia="Times New Roman" w:cs="Arial"/>
            <w:lang w:eastAsia="en-AU"/>
          </w:rPr>
          <w:t>Council Plan</w:t>
        </w:r>
      </w:hyperlink>
      <w:r w:rsidR="00424EB2">
        <w:rPr>
          <w:rFonts w:eastAsia="Times New Roman" w:cs="Arial"/>
          <w:lang w:eastAsia="en-AU"/>
        </w:rPr>
        <w:t xml:space="preserve"> on our website</w:t>
      </w:r>
      <w:r w:rsidR="00A54B2A">
        <w:rPr>
          <w:rFonts w:eastAsia="Times New Roman" w:cs="Arial"/>
          <w:lang w:eastAsia="en-AU"/>
        </w:rPr>
        <w:t xml:space="preserve"> for more detail. </w:t>
      </w:r>
    </w:p>
    <w:p w14:paraId="630808D5" w14:textId="77777777" w:rsidR="00A54B2A" w:rsidRDefault="00A54B2A" w:rsidP="00CD135E">
      <w:pPr>
        <w:spacing w:before="80"/>
        <w:textAlignment w:val="baseline"/>
        <w:rPr>
          <w:rFonts w:eastAsia="Times New Roman" w:cs="Arial"/>
          <w:lang w:eastAsia="en-AU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806"/>
        <w:gridCol w:w="7251"/>
      </w:tblGrid>
      <w:tr w:rsidR="00DE6880" w:rsidRPr="00FF3EA7" w14:paraId="3CE40B41" w14:textId="77777777" w:rsidTr="006714C1">
        <w:tc>
          <w:tcPr>
            <w:tcW w:w="2835" w:type="dxa"/>
          </w:tcPr>
          <w:p w14:paraId="1DFE89DE" w14:textId="77777777" w:rsidR="00DE6880" w:rsidRPr="00FB7F0E" w:rsidRDefault="00DE6880" w:rsidP="006714C1">
            <w:pPr>
              <w:pStyle w:val="BodyText"/>
              <w:spacing w:before="80"/>
              <w:ind w:right="6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Strengthening our Leadership</w:t>
            </w:r>
          </w:p>
        </w:tc>
        <w:tc>
          <w:tcPr>
            <w:tcW w:w="7484" w:type="dxa"/>
          </w:tcPr>
          <w:p w14:paraId="48FBCE22" w14:textId="77777777" w:rsidR="00DE6880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leadership</w:t>
            </w:r>
          </w:p>
          <w:p w14:paraId="7F1FC8F0" w14:textId="77777777" w:rsidR="00DE6880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organizational capacity</w:t>
            </w:r>
          </w:p>
          <w:p w14:paraId="016C902F" w14:textId="77777777" w:rsidR="00DE6880" w:rsidRPr="00FF3EA7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Implementing good governance.</w:t>
            </w:r>
          </w:p>
        </w:tc>
      </w:tr>
      <w:tr w:rsidR="00DE6880" w:rsidRPr="004945BD" w14:paraId="50102FC5" w14:textId="77777777" w:rsidTr="006714C1">
        <w:tc>
          <w:tcPr>
            <w:tcW w:w="2835" w:type="dxa"/>
          </w:tcPr>
          <w:p w14:paraId="13908E97" w14:textId="77777777" w:rsidR="00DE6880" w:rsidRPr="00FB7F0E" w:rsidRDefault="00DE6880" w:rsidP="006714C1">
            <w:pPr>
              <w:pStyle w:val="BodyText"/>
              <w:spacing w:before="80"/>
              <w:ind w:left="0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Nurturing our Wellbeing</w:t>
            </w:r>
          </w:p>
        </w:tc>
        <w:tc>
          <w:tcPr>
            <w:tcW w:w="7484" w:type="dxa"/>
          </w:tcPr>
          <w:p w14:paraId="2BBAEADB" w14:textId="77777777" w:rsidR="00DE6880" w:rsidRPr="004945BD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5BD">
              <w:rPr>
                <w:rFonts w:ascii="Arial" w:hAnsi="Arial" w:cs="Arial"/>
                <w:sz w:val="20"/>
                <w:szCs w:val="20"/>
              </w:rPr>
              <w:t>The mental health of the community</w:t>
            </w:r>
          </w:p>
          <w:p w14:paraId="3CD0AFA5" w14:textId="77777777" w:rsidR="00DE6880" w:rsidRPr="004945BD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5BD">
              <w:rPr>
                <w:rFonts w:ascii="Arial" w:hAnsi="Arial" w:cs="Arial"/>
                <w:sz w:val="20"/>
                <w:szCs w:val="20"/>
              </w:rPr>
              <w:t>Encourage healthy behaviours and lifestyles</w:t>
            </w:r>
          </w:p>
          <w:p w14:paraId="2CEF2FD9" w14:textId="77777777" w:rsidR="00DE6880" w:rsidRPr="004945BD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5BD">
              <w:rPr>
                <w:rFonts w:ascii="Arial" w:hAnsi="Arial" w:cs="Arial"/>
                <w:sz w:val="20"/>
                <w:szCs w:val="20"/>
              </w:rPr>
              <w:t>Increase connectedness in our community</w:t>
            </w:r>
          </w:p>
          <w:p w14:paraId="6F0B68AD" w14:textId="77777777" w:rsidR="00DE6880" w:rsidRPr="004945BD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5BD">
              <w:rPr>
                <w:rFonts w:ascii="Arial" w:hAnsi="Arial" w:cs="Arial"/>
                <w:sz w:val="20"/>
                <w:szCs w:val="20"/>
              </w:rPr>
              <w:t>Improve access to services, spaces, and programs especially for the vulnerable in our community.</w:t>
            </w:r>
          </w:p>
          <w:p w14:paraId="23BBB4AD" w14:textId="77777777" w:rsidR="00DE6880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5BD">
              <w:rPr>
                <w:rFonts w:ascii="Arial" w:hAnsi="Arial" w:cs="Arial"/>
                <w:sz w:val="20"/>
                <w:szCs w:val="20"/>
              </w:rPr>
              <w:t>Programs that look to the prevention of all forms of violence</w:t>
            </w:r>
          </w:p>
          <w:p w14:paraId="730F2630" w14:textId="77777777" w:rsidR="00DE6880" w:rsidRPr="004945BD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Neighbourhood based programs that provide for social connection</w:t>
            </w:r>
          </w:p>
          <w:p w14:paraId="2738FB5F" w14:textId="77777777" w:rsidR="00DE6880" w:rsidRPr="004945BD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880" w:rsidRPr="004945BD" w14:paraId="160A1A03" w14:textId="77777777" w:rsidTr="006714C1">
        <w:tc>
          <w:tcPr>
            <w:tcW w:w="2835" w:type="dxa"/>
          </w:tcPr>
          <w:p w14:paraId="1805849E" w14:textId="77777777" w:rsidR="00DE6880" w:rsidRPr="00FB7F0E" w:rsidRDefault="00DE6880" w:rsidP="006714C1">
            <w:pPr>
              <w:pStyle w:val="BodyText"/>
              <w:spacing w:before="80"/>
              <w:ind w:left="0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Valuing our Environment</w:t>
            </w:r>
          </w:p>
          <w:p w14:paraId="26BD5207" w14:textId="77777777" w:rsidR="00DE6880" w:rsidRPr="00FB7F0E" w:rsidRDefault="00DE6880" w:rsidP="006714C1">
            <w:pPr>
              <w:pStyle w:val="BodyText"/>
              <w:spacing w:before="80"/>
              <w:ind w:left="0"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4" w:type="dxa"/>
          </w:tcPr>
          <w:p w14:paraId="4800ABF6" w14:textId="77777777" w:rsidR="00DE6880" w:rsidRPr="004945BD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5BD">
              <w:rPr>
                <w:rFonts w:ascii="Arial" w:hAnsi="Arial" w:cs="Arial"/>
                <w:sz w:val="20"/>
                <w:szCs w:val="20"/>
              </w:rPr>
              <w:t>Environmental sustainability</w:t>
            </w:r>
          </w:p>
          <w:p w14:paraId="5CD1D8E7" w14:textId="77777777" w:rsidR="00DE6880" w:rsidRPr="004945BD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5BD">
              <w:rPr>
                <w:rFonts w:ascii="Arial" w:hAnsi="Arial" w:cs="Arial"/>
                <w:sz w:val="20"/>
                <w:szCs w:val="20"/>
              </w:rPr>
              <w:t>Reducing the cause and impacts of climate change</w:t>
            </w:r>
          </w:p>
          <w:p w14:paraId="797AFC44" w14:textId="77777777" w:rsidR="00DE6880" w:rsidRPr="004945BD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5BD">
              <w:rPr>
                <w:rFonts w:ascii="Arial" w:hAnsi="Arial" w:cs="Arial"/>
                <w:sz w:val="20"/>
                <w:szCs w:val="20"/>
              </w:rPr>
              <w:t>Ensure the community is protected from disaster</w:t>
            </w:r>
          </w:p>
          <w:p w14:paraId="7E2CC18C" w14:textId="77777777" w:rsidR="00DE6880" w:rsidRPr="004945BD" w:rsidRDefault="00DE6880" w:rsidP="006714C1">
            <w:pPr>
              <w:pStyle w:val="TableParagraph"/>
              <w:kinsoku w:val="0"/>
              <w:overflowPunct w:val="0"/>
              <w:spacing w:before="0"/>
              <w:ind w:left="459" w:righ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880" w:rsidRPr="00DC4288" w14:paraId="7B054E0A" w14:textId="77777777" w:rsidTr="006714C1">
        <w:tc>
          <w:tcPr>
            <w:tcW w:w="2835" w:type="dxa"/>
          </w:tcPr>
          <w:p w14:paraId="1C94AC33" w14:textId="77777777" w:rsidR="00DE6880" w:rsidRPr="00FB7F0E" w:rsidRDefault="00DE6880" w:rsidP="006714C1">
            <w:pPr>
              <w:pStyle w:val="BodyText"/>
              <w:spacing w:before="80"/>
              <w:ind w:left="0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Expanding our Economy</w:t>
            </w:r>
          </w:p>
          <w:p w14:paraId="0E9EE278" w14:textId="77777777" w:rsidR="00DE6880" w:rsidRPr="00FB7F0E" w:rsidRDefault="00DE6880" w:rsidP="006714C1">
            <w:pPr>
              <w:pStyle w:val="BodyText"/>
              <w:spacing w:before="160"/>
              <w:ind w:left="0"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4" w:type="dxa"/>
          </w:tcPr>
          <w:p w14:paraId="0062C314" w14:textId="77777777" w:rsidR="00DE6880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local development and community recovery</w:t>
            </w:r>
          </w:p>
          <w:p w14:paraId="67E2938E" w14:textId="77777777" w:rsidR="00DE6880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vibrant and engaging places</w:t>
            </w:r>
          </w:p>
          <w:p w14:paraId="7A439EC0" w14:textId="77777777" w:rsidR="00DE6880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education for everyone</w:t>
            </w:r>
          </w:p>
          <w:p w14:paraId="0F2E371F" w14:textId="77777777" w:rsidR="00DE6880" w:rsidRPr="00DC4288" w:rsidRDefault="00DE6880" w:rsidP="006714C1">
            <w:pPr>
              <w:pStyle w:val="BodyText"/>
              <w:ind w:left="720" w:righ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880" w:rsidRPr="00DC4288" w14:paraId="23AB68B4" w14:textId="77777777" w:rsidTr="006714C1">
        <w:tc>
          <w:tcPr>
            <w:tcW w:w="2835" w:type="dxa"/>
          </w:tcPr>
          <w:p w14:paraId="158FD52A" w14:textId="77777777" w:rsidR="00DE6880" w:rsidRPr="00FB7F0E" w:rsidRDefault="00DE6880" w:rsidP="006714C1">
            <w:pPr>
              <w:pStyle w:val="BodyText"/>
              <w:spacing w:before="80"/>
              <w:ind w:left="0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Enhancing our Lifestyle</w:t>
            </w:r>
          </w:p>
          <w:p w14:paraId="49F165BA" w14:textId="77777777" w:rsidR="00DE6880" w:rsidRPr="00FB7F0E" w:rsidRDefault="00DE6880" w:rsidP="006714C1">
            <w:pPr>
              <w:pStyle w:val="BodyText"/>
              <w:spacing w:before="80"/>
              <w:ind w:left="0"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4" w:type="dxa"/>
          </w:tcPr>
          <w:p w14:paraId="4CD8769F" w14:textId="77777777" w:rsidR="00DE6880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Diverse arts and cultural experiences, including those that celebrate our cultural heritage</w:t>
            </w:r>
          </w:p>
          <w:p w14:paraId="274B9ABD" w14:textId="77777777" w:rsidR="00DE6880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that celebrate and enhance our community</w:t>
            </w:r>
          </w:p>
          <w:p w14:paraId="1A7C0A7F" w14:textId="77777777" w:rsidR="00DE6880" w:rsidRPr="00DC4288" w:rsidRDefault="00DE6880" w:rsidP="006714C1">
            <w:pPr>
              <w:pStyle w:val="BodyText"/>
              <w:ind w:left="720" w:righ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880" w14:paraId="1807B5CB" w14:textId="77777777" w:rsidTr="006714C1">
        <w:tc>
          <w:tcPr>
            <w:tcW w:w="2835" w:type="dxa"/>
          </w:tcPr>
          <w:p w14:paraId="01DC8E92" w14:textId="77777777" w:rsidR="00DE6880" w:rsidRDefault="00DE6880" w:rsidP="006714C1">
            <w:pPr>
              <w:pStyle w:val="BodyText"/>
              <w:spacing w:before="80"/>
              <w:ind w:left="0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Growing with Integrity</w:t>
            </w:r>
          </w:p>
        </w:tc>
        <w:tc>
          <w:tcPr>
            <w:tcW w:w="7484" w:type="dxa"/>
          </w:tcPr>
          <w:p w14:paraId="05562DF7" w14:textId="77777777" w:rsidR="00DE6880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Connections for new communities and neighbourhoods</w:t>
            </w:r>
          </w:p>
          <w:p w14:paraId="562E15AD" w14:textId="77777777" w:rsidR="00DE6880" w:rsidRDefault="00DE6880" w:rsidP="00DE6880">
            <w:pPr>
              <w:pStyle w:val="BodyText"/>
              <w:numPr>
                <w:ilvl w:val="0"/>
                <w:numId w:val="36"/>
              </w:numPr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Placemaking projects for communities to promote their growth or connection</w:t>
            </w:r>
          </w:p>
          <w:p w14:paraId="4102807B" w14:textId="77777777" w:rsidR="00DE6880" w:rsidRDefault="00DE6880" w:rsidP="006714C1">
            <w:pPr>
              <w:pStyle w:val="BodyText"/>
              <w:ind w:left="720" w:righ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42A2B6" w14:textId="20D3F07D" w:rsidR="0049440C" w:rsidRPr="00DE6880" w:rsidRDefault="0049440C" w:rsidP="0049440C">
      <w:pPr>
        <w:pStyle w:val="BodyText"/>
        <w:spacing w:before="100" w:beforeAutospacing="1" w:line="240" w:lineRule="atLeast"/>
        <w:ind w:left="0" w:right="289"/>
        <w:rPr>
          <w:rFonts w:ascii="Arial" w:hAnsi="Arial" w:cs="Arial"/>
          <w:i/>
          <w:iCs/>
          <w:sz w:val="20"/>
          <w:szCs w:val="20"/>
        </w:rPr>
      </w:pPr>
      <w:r w:rsidRPr="00F416E2">
        <w:rPr>
          <w:rFonts w:ascii="Arial" w:hAnsi="Arial" w:cs="Arial"/>
          <w:sz w:val="20"/>
          <w:szCs w:val="20"/>
        </w:rPr>
        <w:t>Detail how the program, project or event delivers a benefit for the community, and on outcomes in the Council Plan (2021-2025) with specific reference to the strategies and actions in the Plan</w:t>
      </w:r>
      <w:r w:rsidR="00AF3F1D">
        <w:rPr>
          <w:rFonts w:ascii="Arial" w:hAnsi="Arial" w:cs="Arial"/>
          <w:sz w:val="20"/>
          <w:szCs w:val="20"/>
        </w:rPr>
        <w:t>. Refer to Project delivery plan and Project timeline</w:t>
      </w:r>
      <w:r w:rsidRPr="00DE6880">
        <w:rPr>
          <w:rFonts w:ascii="Arial" w:hAnsi="Arial" w:cs="Arial"/>
          <w:i/>
          <w:iCs/>
          <w:sz w:val="20"/>
          <w:szCs w:val="20"/>
        </w:rPr>
        <w:t xml:space="preserve"> </w:t>
      </w:r>
      <w:r w:rsidR="00DE6880" w:rsidRPr="00DE6880">
        <w:rPr>
          <w:rFonts w:ascii="Arial" w:hAnsi="Arial" w:cs="Arial"/>
          <w:i/>
          <w:iCs/>
          <w:sz w:val="20"/>
          <w:szCs w:val="20"/>
        </w:rPr>
        <w:t>(1000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4"/>
      </w:tblGrid>
      <w:tr w:rsidR="00AF3F1D" w14:paraId="4BCAF208" w14:textId="77777777" w:rsidTr="00AF3F1D">
        <w:trPr>
          <w:trHeight w:val="3676"/>
        </w:trPr>
        <w:tc>
          <w:tcPr>
            <w:tcW w:w="9684" w:type="dxa"/>
          </w:tcPr>
          <w:p w14:paraId="5B93AFC5" w14:textId="77777777" w:rsidR="00AF3F1D" w:rsidRDefault="00AF3F1D" w:rsidP="00CD135E">
            <w:pPr>
              <w:spacing w:before="80"/>
              <w:textAlignment w:val="baseline"/>
              <w:rPr>
                <w:rFonts w:eastAsia="Times New Roman" w:cs="Arial"/>
              </w:rPr>
            </w:pPr>
          </w:p>
        </w:tc>
      </w:tr>
    </w:tbl>
    <w:p w14:paraId="69E4BB18" w14:textId="18E5761F" w:rsidR="00CD135E" w:rsidRDefault="00AF3F1D" w:rsidP="00CD135E">
      <w:pPr>
        <w:spacing w:before="8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lastRenderedPageBreak/>
        <w:t>Continued</w:t>
      </w:r>
      <w:r>
        <w:rPr>
          <w:rFonts w:eastAsia="Times New Roman" w:cs="Arial"/>
        </w:rPr>
        <w:t xml:space="preserve"> – Detail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CD135E" w14:paraId="30F54962" w14:textId="77777777" w:rsidTr="00AF3F1D">
        <w:trPr>
          <w:trHeight w:val="11233"/>
        </w:trPr>
        <w:tc>
          <w:tcPr>
            <w:tcW w:w="9833" w:type="dxa"/>
          </w:tcPr>
          <w:p w14:paraId="0D131ABC" w14:textId="3074E49B" w:rsidR="00CD135E" w:rsidRDefault="00CD135E" w:rsidP="00CD135E">
            <w:pPr>
              <w:spacing w:before="80"/>
              <w:textAlignment w:val="baseline"/>
              <w:rPr>
                <w:rFonts w:eastAsia="Times New Roman" w:cs="Arial"/>
              </w:rPr>
            </w:pPr>
          </w:p>
        </w:tc>
      </w:tr>
    </w:tbl>
    <w:p w14:paraId="6A2BCB6B" w14:textId="77777777" w:rsidR="00CD135E" w:rsidRDefault="00CD135E" w:rsidP="00CD135E">
      <w:pPr>
        <w:spacing w:before="80"/>
        <w:textAlignment w:val="baseline"/>
        <w:rPr>
          <w:rFonts w:eastAsia="Times New Roman" w:cs="Arial"/>
        </w:rPr>
      </w:pPr>
    </w:p>
    <w:p w14:paraId="68D6C691" w14:textId="77777777" w:rsidR="008620FE" w:rsidRDefault="008620FE" w:rsidP="00CD135E">
      <w:pPr>
        <w:spacing w:before="80"/>
        <w:textAlignment w:val="baseline"/>
        <w:rPr>
          <w:rFonts w:eastAsia="Times New Roman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CD135E" w:rsidRPr="003A7D37" w14:paraId="05628F15" w14:textId="77777777" w:rsidTr="00CD135E">
        <w:tc>
          <w:tcPr>
            <w:tcW w:w="3681" w:type="dxa"/>
            <w:tcMar>
              <w:top w:w="57" w:type="dxa"/>
              <w:bottom w:w="57" w:type="dxa"/>
            </w:tcMar>
          </w:tcPr>
          <w:p w14:paraId="22AC71DF" w14:textId="2A1545AE" w:rsidR="00CD135E" w:rsidRDefault="00CD135E" w:rsidP="00CD135E">
            <w:pPr>
              <w:spacing w:before="8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How will you measure the success of this project?</w:t>
            </w:r>
            <w:r w:rsidR="00DE6880">
              <w:rPr>
                <w:rFonts w:eastAsia="Times New Roman" w:cs="Arial"/>
              </w:rPr>
              <w:t xml:space="preserve"> What qualitative and quantitative me</w:t>
            </w:r>
            <w:r w:rsidR="00A54B2A">
              <w:rPr>
                <w:rFonts w:eastAsia="Times New Roman" w:cs="Arial"/>
              </w:rPr>
              <w:t xml:space="preserve">asures </w:t>
            </w:r>
            <w:r w:rsidR="006B6037" w:rsidRPr="006B6037">
              <w:rPr>
                <w:rFonts w:eastAsia="Times New Roman" w:cs="Arial"/>
                <w:i/>
                <w:iCs/>
              </w:rPr>
              <w:t>(500 words)</w:t>
            </w:r>
          </w:p>
        </w:tc>
        <w:tc>
          <w:tcPr>
            <w:tcW w:w="6513" w:type="dxa"/>
            <w:tcMar>
              <w:top w:w="57" w:type="dxa"/>
              <w:bottom w:w="57" w:type="dxa"/>
            </w:tcMar>
          </w:tcPr>
          <w:p w14:paraId="4C9935AD" w14:textId="77777777" w:rsidR="00CD135E" w:rsidRDefault="00CD135E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2CAD1A7F" w14:textId="40059986" w:rsidR="00CD135E" w:rsidRDefault="00CD135E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31DF82EC" w14:textId="66AE5805" w:rsidR="006B6037" w:rsidRDefault="006B6037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4973B22D" w14:textId="76873393" w:rsidR="006B6037" w:rsidRDefault="006B6037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3BD27654" w14:textId="7A85B5D4" w:rsidR="006B6037" w:rsidRDefault="006B6037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769D8D1C" w14:textId="77777777" w:rsidR="00DD0F8E" w:rsidRDefault="00DD0F8E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1CF8CEDF" w14:textId="102504D3" w:rsidR="006B6037" w:rsidRDefault="006B6037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7736D4E3" w14:textId="77777777" w:rsidR="006B6037" w:rsidRDefault="006B6037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357284EF" w14:textId="77777777" w:rsidR="00CD135E" w:rsidRPr="003A7D37" w:rsidRDefault="00CD135E" w:rsidP="00CD135E">
            <w:pPr>
              <w:spacing w:before="80"/>
              <w:rPr>
                <w:rFonts w:eastAsiaTheme="majorEastAsia" w:cs="Arial"/>
                <w:lang w:val="en-GB"/>
              </w:rPr>
            </w:pPr>
          </w:p>
        </w:tc>
      </w:tr>
    </w:tbl>
    <w:p w14:paraId="791B2D79" w14:textId="77777777" w:rsidR="00CD135E" w:rsidRPr="00CD135E" w:rsidRDefault="00CD135E" w:rsidP="00CD135E">
      <w:pPr>
        <w:spacing w:before="80"/>
        <w:textAlignment w:val="baseline"/>
        <w:rPr>
          <w:rFonts w:eastAsia="Times New Roman" w:cs="Arial"/>
          <w:lang w:eastAsia="en-AU"/>
        </w:rPr>
      </w:pPr>
    </w:p>
    <w:p w14:paraId="71F6F5AD" w14:textId="77777777" w:rsidR="00CD135E" w:rsidRPr="00CD135E" w:rsidRDefault="00CD135E" w:rsidP="00CD135E">
      <w:pPr>
        <w:spacing w:before="80" w:line="240" w:lineRule="auto"/>
        <w:textAlignment w:val="baseline"/>
        <w:rPr>
          <w:rFonts w:eastAsia="Times New Roman" w:cs="Arial"/>
          <w:lang w:eastAsia="en-AU"/>
        </w:rPr>
      </w:pPr>
    </w:p>
    <w:p w14:paraId="3015483F" w14:textId="4FFC4EE1" w:rsidR="00DD0F8E" w:rsidRDefault="00DD0F8E" w:rsidP="00DD0F8E">
      <w:pPr>
        <w:spacing w:line="240" w:lineRule="auto"/>
        <w:textAlignment w:val="baseline"/>
        <w:rPr>
          <w:rFonts w:eastAsia="Times New Roman" w:cs="Arial"/>
          <w:color w:val="19254F"/>
          <w:sz w:val="32"/>
          <w:szCs w:val="32"/>
          <w:lang w:val="en-GB" w:eastAsia="en-AU"/>
        </w:rPr>
      </w:pPr>
      <w:r w:rsidRPr="008620FE">
        <w:rPr>
          <w:rFonts w:eastAsia="Times New Roman" w:cs="Arial"/>
          <w:color w:val="19254F"/>
          <w:sz w:val="32"/>
          <w:szCs w:val="32"/>
          <w:lang w:val="en-GB" w:eastAsia="en-AU"/>
        </w:rPr>
        <w:t xml:space="preserve">Project </w:t>
      </w:r>
      <w:r>
        <w:rPr>
          <w:rFonts w:eastAsia="Times New Roman" w:cs="Arial"/>
          <w:color w:val="19254F"/>
          <w:sz w:val="32"/>
          <w:szCs w:val="32"/>
          <w:lang w:val="en-GB" w:eastAsia="en-AU"/>
        </w:rPr>
        <w:t>Funding</w:t>
      </w:r>
    </w:p>
    <w:p w14:paraId="1D6AE8B4" w14:textId="4BD071C7" w:rsidR="009407A6" w:rsidRPr="009407A6" w:rsidRDefault="009407A6" w:rsidP="009407A6">
      <w:pPr>
        <w:spacing w:before="80" w:line="240" w:lineRule="auto"/>
        <w:textAlignment w:val="baseline"/>
        <w:rPr>
          <w:rFonts w:eastAsia="Times New Roman" w:cs="Arial"/>
          <w:lang w:eastAsia="en-AU"/>
        </w:rPr>
      </w:pPr>
      <w:r w:rsidRPr="009407A6">
        <w:rPr>
          <w:rFonts w:eastAsia="Times New Roman" w:cs="Arial"/>
          <w:lang w:eastAsia="en-AU"/>
        </w:rPr>
        <w:t xml:space="preserve">When developing your budget consider how much funding your project will need over the two to </w:t>
      </w:r>
      <w:proofErr w:type="gramStart"/>
      <w:r w:rsidRPr="009407A6">
        <w:rPr>
          <w:rFonts w:eastAsia="Times New Roman" w:cs="Arial"/>
          <w:lang w:eastAsia="en-AU"/>
        </w:rPr>
        <w:t>three year</w:t>
      </w:r>
      <w:proofErr w:type="gramEnd"/>
      <w:r w:rsidRPr="009407A6">
        <w:rPr>
          <w:rFonts w:eastAsia="Times New Roman" w:cs="Arial"/>
          <w:lang w:eastAsia="en-AU"/>
        </w:rPr>
        <w:t xml:space="preserve"> period. Does your organisation need the same amount over the entire period of the program? What contributions is your organisation able to make to the project?</w:t>
      </w:r>
    </w:p>
    <w:p w14:paraId="46B34A07" w14:textId="5A751A0E" w:rsidR="008620FE" w:rsidRDefault="008620FE" w:rsidP="008620FE">
      <w:pPr>
        <w:spacing w:line="240" w:lineRule="auto"/>
        <w:textAlignment w:val="baseline"/>
        <w:rPr>
          <w:rFonts w:ascii="Century Gothic" w:eastAsia="Times New Roman" w:hAnsi="Century Gothic" w:cs="Segoe UI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DD0F8E" w:rsidRPr="003A7D37" w14:paraId="247D21A5" w14:textId="77777777" w:rsidTr="006714C1">
        <w:tc>
          <w:tcPr>
            <w:tcW w:w="3681" w:type="dxa"/>
            <w:tcMar>
              <w:top w:w="57" w:type="dxa"/>
              <w:bottom w:w="57" w:type="dxa"/>
            </w:tcMar>
          </w:tcPr>
          <w:p w14:paraId="07013188" w14:textId="6675102B" w:rsidR="00DD0F8E" w:rsidRDefault="004356A2" w:rsidP="006714C1">
            <w:pPr>
              <w:spacing w:before="8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How much funding are you applying for, and over how many years? </w:t>
            </w:r>
          </w:p>
        </w:tc>
        <w:tc>
          <w:tcPr>
            <w:tcW w:w="6513" w:type="dxa"/>
            <w:tcMar>
              <w:top w:w="57" w:type="dxa"/>
              <w:bottom w:w="57" w:type="dxa"/>
            </w:tcMar>
          </w:tcPr>
          <w:p w14:paraId="53D5F284" w14:textId="77777777" w:rsidR="00DD0F8E" w:rsidRDefault="00DD0F8E" w:rsidP="006714C1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3C8E6A20" w14:textId="77777777" w:rsidR="00DD0F8E" w:rsidRDefault="00DD0F8E" w:rsidP="006714C1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51A6599B" w14:textId="77777777" w:rsidR="00DD0F8E" w:rsidRDefault="00DD0F8E" w:rsidP="006714C1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75C867DF" w14:textId="7B8AE9EE" w:rsidR="00DD0F8E" w:rsidRDefault="00DD0F8E" w:rsidP="006714C1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1B3D4494" w14:textId="77777777" w:rsidR="00053A7C" w:rsidRDefault="00053A7C" w:rsidP="006714C1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7F1DE081" w14:textId="77777777" w:rsidR="00053A7C" w:rsidRDefault="00053A7C" w:rsidP="006714C1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2445CAAD" w14:textId="77777777" w:rsidR="00DD0F8E" w:rsidRPr="003A7D37" w:rsidRDefault="00DD0F8E" w:rsidP="006714C1">
            <w:pPr>
              <w:spacing w:before="80"/>
              <w:rPr>
                <w:rFonts w:eastAsiaTheme="majorEastAsia" w:cs="Arial"/>
                <w:lang w:val="en-GB"/>
              </w:rPr>
            </w:pPr>
          </w:p>
        </w:tc>
      </w:tr>
      <w:tr w:rsidR="00DD0F8E" w:rsidRPr="003A7D37" w14:paraId="11AA2507" w14:textId="77777777" w:rsidTr="006714C1">
        <w:tc>
          <w:tcPr>
            <w:tcW w:w="3681" w:type="dxa"/>
          </w:tcPr>
          <w:p w14:paraId="11A126B0" w14:textId="77777777" w:rsidR="00315673" w:rsidRDefault="00315673" w:rsidP="00315673">
            <w:pPr>
              <w:spacing w:before="8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How will this project be sustainable into the future? How will it contribute to your organisation’s sustainability?</w:t>
            </w:r>
          </w:p>
          <w:p w14:paraId="30988D57" w14:textId="77777777" w:rsidR="00DD0F8E" w:rsidRDefault="00DD0F8E" w:rsidP="006714C1">
            <w:pPr>
              <w:spacing w:before="80"/>
              <w:textAlignment w:val="baseline"/>
              <w:rPr>
                <w:rFonts w:eastAsia="Times New Roman" w:cs="Arial"/>
              </w:rPr>
            </w:pPr>
          </w:p>
          <w:p w14:paraId="6773140D" w14:textId="77777777" w:rsidR="00DD0F8E" w:rsidRDefault="00DD0F8E" w:rsidP="006714C1">
            <w:pPr>
              <w:spacing w:before="80"/>
              <w:textAlignment w:val="baseline"/>
              <w:rPr>
                <w:rFonts w:eastAsia="Times New Roman" w:cs="Arial"/>
              </w:rPr>
            </w:pPr>
          </w:p>
          <w:p w14:paraId="44D52192" w14:textId="77777777" w:rsidR="00DD0F8E" w:rsidRDefault="00DD0F8E" w:rsidP="006714C1">
            <w:pPr>
              <w:spacing w:before="80"/>
              <w:textAlignment w:val="baseline"/>
              <w:rPr>
                <w:rFonts w:eastAsia="Times New Roman" w:cs="Arial"/>
              </w:rPr>
            </w:pPr>
          </w:p>
          <w:p w14:paraId="3F75B8A1" w14:textId="77777777" w:rsidR="00DD0F8E" w:rsidRDefault="00DD0F8E" w:rsidP="006714C1">
            <w:pPr>
              <w:spacing w:before="80"/>
              <w:textAlignment w:val="baseline"/>
              <w:rPr>
                <w:rFonts w:eastAsia="Times New Roman" w:cs="Arial"/>
              </w:rPr>
            </w:pPr>
          </w:p>
          <w:p w14:paraId="2238C31E" w14:textId="77777777" w:rsidR="00DD0F8E" w:rsidRDefault="00DD0F8E" w:rsidP="006714C1">
            <w:pPr>
              <w:spacing w:before="8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6513" w:type="dxa"/>
          </w:tcPr>
          <w:p w14:paraId="76A22C70" w14:textId="77777777" w:rsidR="00DD0F8E" w:rsidRDefault="00DD0F8E" w:rsidP="006714C1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468FBD06" w14:textId="77777777" w:rsidR="00DD0F8E" w:rsidRDefault="00DD0F8E" w:rsidP="006714C1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13535E3B" w14:textId="77777777" w:rsidR="00DD0F8E" w:rsidRDefault="00DD0F8E" w:rsidP="006714C1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0052C91E" w14:textId="77777777" w:rsidR="00DD0F8E" w:rsidRDefault="00DD0F8E" w:rsidP="006714C1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02FA228C" w14:textId="77777777" w:rsidR="00DD0F8E" w:rsidRDefault="00DD0F8E" w:rsidP="006714C1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510C1380" w14:textId="77777777" w:rsidR="00DD0F8E" w:rsidRDefault="00DD0F8E" w:rsidP="006714C1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5754F805" w14:textId="77777777" w:rsidR="00DD0F8E" w:rsidRDefault="00DD0F8E" w:rsidP="006714C1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71BBAC42" w14:textId="77777777" w:rsidR="00DD0F8E" w:rsidRDefault="00DD0F8E" w:rsidP="006714C1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47CC5504" w14:textId="77777777" w:rsidR="00DD0F8E" w:rsidRDefault="00DD0F8E" w:rsidP="006714C1">
            <w:pPr>
              <w:spacing w:before="80"/>
              <w:rPr>
                <w:rFonts w:eastAsiaTheme="majorEastAsia" w:cs="Arial"/>
                <w:lang w:val="en-GB"/>
              </w:rPr>
            </w:pPr>
          </w:p>
          <w:p w14:paraId="04E649CE" w14:textId="77777777" w:rsidR="00DD0F8E" w:rsidRPr="003A7D37" w:rsidRDefault="00DD0F8E" w:rsidP="006714C1">
            <w:pPr>
              <w:spacing w:before="80"/>
              <w:rPr>
                <w:rFonts w:eastAsiaTheme="majorEastAsia" w:cs="Arial"/>
                <w:lang w:val="en-GB"/>
              </w:rPr>
            </w:pPr>
          </w:p>
        </w:tc>
      </w:tr>
    </w:tbl>
    <w:p w14:paraId="5975606E" w14:textId="77777777" w:rsidR="00DD0F8E" w:rsidRDefault="00DD0F8E" w:rsidP="008620FE">
      <w:pPr>
        <w:spacing w:line="240" w:lineRule="auto"/>
        <w:textAlignment w:val="baseline"/>
        <w:rPr>
          <w:rFonts w:ascii="Century Gothic" w:eastAsia="Times New Roman" w:hAnsi="Century Gothic" w:cs="Segoe UI"/>
          <w:sz w:val="24"/>
          <w:szCs w:val="24"/>
          <w:lang w:eastAsia="en-AU"/>
        </w:rPr>
      </w:pPr>
    </w:p>
    <w:p w14:paraId="14CD339F" w14:textId="57A6A19E" w:rsidR="008620FE" w:rsidRDefault="008620FE">
      <w:pPr>
        <w:spacing w:after="200"/>
        <w:rPr>
          <w:rFonts w:ascii="Century Gothic" w:eastAsia="Times New Roman" w:hAnsi="Century Gothic" w:cs="Segoe UI"/>
          <w:sz w:val="24"/>
          <w:szCs w:val="24"/>
          <w:lang w:eastAsia="en-AU"/>
        </w:rPr>
      </w:pPr>
      <w:r>
        <w:rPr>
          <w:rFonts w:ascii="Century Gothic" w:eastAsia="Times New Roman" w:hAnsi="Century Gothic" w:cs="Segoe UI"/>
          <w:sz w:val="24"/>
          <w:szCs w:val="24"/>
          <w:lang w:eastAsia="en-AU"/>
        </w:rPr>
        <w:br w:type="page"/>
      </w:r>
    </w:p>
    <w:p w14:paraId="2E930D61" w14:textId="77777777" w:rsidR="00DD0F8E" w:rsidRDefault="00DD0F8E">
      <w:pPr>
        <w:spacing w:after="200"/>
        <w:rPr>
          <w:rFonts w:ascii="Century Gothic" w:eastAsia="Times New Roman" w:hAnsi="Century Gothic" w:cs="Segoe UI"/>
          <w:sz w:val="24"/>
          <w:szCs w:val="24"/>
          <w:lang w:eastAsia="en-AU"/>
        </w:rPr>
      </w:pPr>
    </w:p>
    <w:p w14:paraId="239A2803" w14:textId="672BC263" w:rsidR="008620FE" w:rsidRPr="008620FE" w:rsidRDefault="008620FE" w:rsidP="008620F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620FE">
        <w:rPr>
          <w:rFonts w:cs="Arial"/>
          <w:color w:val="19254F"/>
          <w:sz w:val="32"/>
          <w:szCs w:val="32"/>
          <w:lang w:val="en-US"/>
        </w:rPr>
        <w:t>Income and Expenditure Report </w:t>
      </w:r>
    </w:p>
    <w:p w14:paraId="4781A54B" w14:textId="77777777" w:rsidR="008620FE" w:rsidRDefault="008620FE" w:rsidP="008620FE">
      <w:pPr>
        <w:spacing w:line="240" w:lineRule="auto"/>
        <w:textAlignment w:val="baseline"/>
        <w:rPr>
          <w:rFonts w:eastAsia="Times New Roman" w:cs="Arial"/>
          <w:color w:val="19254F"/>
          <w:sz w:val="32"/>
          <w:szCs w:val="32"/>
          <w:lang w:val="en-GB" w:eastAsia="en-AU"/>
        </w:rPr>
      </w:pPr>
    </w:p>
    <w:p w14:paraId="6BFDB8FA" w14:textId="5F7B2CD9" w:rsidR="008620FE" w:rsidRPr="008620FE" w:rsidRDefault="008620FE" w:rsidP="008620FE">
      <w:pPr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9254F"/>
          <w:sz w:val="18"/>
          <w:szCs w:val="18"/>
          <w:lang w:eastAsia="en-AU"/>
        </w:rPr>
      </w:pPr>
      <w:r w:rsidRPr="008620FE">
        <w:rPr>
          <w:rFonts w:eastAsia="Times New Roman" w:cs="Arial"/>
          <w:color w:val="19254F"/>
          <w:sz w:val="32"/>
          <w:szCs w:val="32"/>
          <w:lang w:val="en-GB" w:eastAsia="en-AU"/>
        </w:rPr>
        <w:t xml:space="preserve">Project </w:t>
      </w:r>
      <w:r w:rsidRPr="00D70677">
        <w:rPr>
          <w:rFonts w:eastAsia="Times New Roman" w:cs="Arial"/>
          <w:color w:val="19254F"/>
          <w:sz w:val="32"/>
          <w:szCs w:val="32"/>
          <w:lang w:val="en-GB" w:eastAsia="en-AU"/>
        </w:rPr>
        <w:t>Income </w:t>
      </w:r>
      <w:r w:rsidR="00D70677" w:rsidRPr="00D70677">
        <w:rPr>
          <w:rFonts w:eastAsia="Times New Roman" w:cs="Arial"/>
          <w:color w:val="19254F"/>
          <w:sz w:val="32"/>
          <w:szCs w:val="32"/>
          <w:lang w:val="en-GB" w:eastAsia="en-AU"/>
        </w:rPr>
        <w:t>– per year</w:t>
      </w:r>
    </w:p>
    <w:tbl>
      <w:tblPr>
        <w:tblW w:w="10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1886"/>
        <w:gridCol w:w="1417"/>
        <w:gridCol w:w="1352"/>
        <w:gridCol w:w="1473"/>
      </w:tblGrid>
      <w:tr w:rsidR="009D558B" w:rsidRPr="008620FE" w14:paraId="15EA6422" w14:textId="77777777" w:rsidTr="004949DF">
        <w:trPr>
          <w:trHeight w:val="3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FAE505E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b/>
                <w:bCs/>
                <w:szCs w:val="20"/>
                <w:lang w:eastAsia="en-AU"/>
              </w:rPr>
              <w:t>Income source</w:t>
            </w:r>
            <w:r w:rsidRPr="008620FE">
              <w:rPr>
                <w:rFonts w:eastAsia="Times New Roman" w:cs="Arial"/>
                <w:szCs w:val="20"/>
                <w:lang w:eastAsia="en-AU"/>
              </w:rPr>
              <w:t>   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D4E2899" w14:textId="497FF033" w:rsidR="009D558B" w:rsidRPr="008620FE" w:rsidRDefault="009D558B" w:rsidP="004949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n-AU"/>
              </w:rPr>
              <w:t>Year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D6EA7C0" w14:textId="008F08F3" w:rsidR="009D558B" w:rsidRPr="008620FE" w:rsidRDefault="009D558B" w:rsidP="004949DF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n-AU"/>
              </w:rPr>
              <w:t>Year 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EDA7F9E" w14:textId="53BD3DD5" w:rsidR="009D558B" w:rsidRPr="008620FE" w:rsidRDefault="009D558B" w:rsidP="004949DF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n-AU"/>
              </w:rPr>
              <w:t>Year 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A785891" w14:textId="6B3E4499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b/>
                <w:bCs/>
                <w:szCs w:val="20"/>
                <w:lang w:eastAsia="en-AU"/>
              </w:rPr>
              <w:t xml:space="preserve">Status (anticipated or </w:t>
            </w:r>
            <w:proofErr w:type="gramStart"/>
            <w:r w:rsidRPr="008620FE">
              <w:rPr>
                <w:rFonts w:eastAsia="Times New Roman" w:cs="Arial"/>
                <w:b/>
                <w:bCs/>
                <w:szCs w:val="20"/>
                <w:lang w:eastAsia="en-AU"/>
              </w:rPr>
              <w:t>confirmed)</w:t>
            </w:r>
            <w:r w:rsidRPr="008620FE">
              <w:rPr>
                <w:rFonts w:eastAsia="Times New Roman" w:cs="Arial"/>
                <w:szCs w:val="20"/>
                <w:lang w:eastAsia="en-AU"/>
              </w:rPr>
              <w:t>   </w:t>
            </w:r>
            <w:proofErr w:type="gramEnd"/>
          </w:p>
        </w:tc>
      </w:tr>
      <w:tr w:rsidR="009D558B" w:rsidRPr="008620FE" w14:paraId="5C0FD7C6" w14:textId="77777777" w:rsidTr="009D558B">
        <w:trPr>
          <w:trHeight w:val="3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101B55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Local Government –    </w:t>
            </w:r>
          </w:p>
          <w:p w14:paraId="70F56172" w14:textId="773279DB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Rural City of Wangaratta </w:t>
            </w:r>
            <w:r>
              <w:rPr>
                <w:rFonts w:eastAsia="Times New Roman" w:cs="Arial"/>
                <w:szCs w:val="20"/>
                <w:lang w:eastAsia="en-AU"/>
              </w:rPr>
              <w:t xml:space="preserve">Community </w:t>
            </w:r>
            <w:proofErr w:type="gramStart"/>
            <w:r>
              <w:rPr>
                <w:rFonts w:eastAsia="Times New Roman" w:cs="Arial"/>
                <w:szCs w:val="20"/>
                <w:lang w:eastAsia="en-AU"/>
              </w:rPr>
              <w:t xml:space="preserve">Sponsorships </w:t>
            </w:r>
            <w:r w:rsidRPr="008620FE">
              <w:rPr>
                <w:rFonts w:eastAsia="Times New Roman" w:cs="Arial"/>
                <w:szCs w:val="20"/>
                <w:lang w:eastAsia="en-AU"/>
              </w:rPr>
              <w:t xml:space="preserve"> Program</w:t>
            </w:r>
            <w:proofErr w:type="gramEnd"/>
            <w:r w:rsidRPr="008620FE">
              <w:rPr>
                <w:rFonts w:eastAsia="Times New Roman" w:cs="Arial"/>
                <w:szCs w:val="20"/>
                <w:lang w:eastAsia="en-AU"/>
              </w:rPr>
              <w:t>  </w:t>
            </w:r>
          </w:p>
        </w:tc>
        <w:tc>
          <w:tcPr>
            <w:tcW w:w="1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A83CE4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 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B2F3DA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256F2BD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34AEA7" w14:textId="01D9F9F6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8620FE">
              <w:rPr>
                <w:rFonts w:eastAsia="Times New Roman" w:cs="Arial"/>
                <w:szCs w:val="20"/>
                <w:lang w:eastAsia="en-AU"/>
              </w:rPr>
              <w:t>Anticipated  </w:t>
            </w:r>
            <w:r w:rsidRPr="008620FE">
              <w:rPr>
                <w:rFonts w:ascii="MS Gothic" w:eastAsia="MS Gothic" w:hAnsi="MS Gothic" w:cs="Times New Roman" w:hint="eastAsia"/>
                <w:szCs w:val="20"/>
                <w:lang w:eastAsia="en-AU"/>
              </w:rPr>
              <w:t>☒</w:t>
            </w:r>
            <w:proofErr w:type="gramEnd"/>
            <w:r w:rsidRPr="008620FE">
              <w:rPr>
                <w:rFonts w:eastAsia="Times New Roman" w:cs="Arial"/>
                <w:szCs w:val="20"/>
                <w:lang w:eastAsia="en-AU"/>
              </w:rPr>
              <w:t> </w:t>
            </w:r>
          </w:p>
          <w:p w14:paraId="7D1CFC81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Confirmed   </w:t>
            </w:r>
            <w:r w:rsidRPr="008620FE">
              <w:rPr>
                <w:rFonts w:ascii="MS Gothic" w:eastAsia="MS Gothic" w:hAnsi="MS Gothic" w:cs="Times New Roman" w:hint="eastAsia"/>
                <w:szCs w:val="20"/>
                <w:lang w:eastAsia="en-AU"/>
              </w:rPr>
              <w:t>☐</w:t>
            </w:r>
            <w:r w:rsidRPr="008620FE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 </w:t>
            </w:r>
          </w:p>
        </w:tc>
      </w:tr>
      <w:tr w:rsidR="009D558B" w:rsidRPr="008620FE" w14:paraId="00FE3CB8" w14:textId="77777777" w:rsidTr="009D558B">
        <w:trPr>
          <w:trHeight w:val="39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D5AAF5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Applicant Contribution (</w:t>
            </w:r>
            <w:proofErr w:type="gramStart"/>
            <w:r w:rsidRPr="008620FE">
              <w:rPr>
                <w:rFonts w:eastAsia="Times New Roman" w:cs="Arial"/>
                <w:szCs w:val="20"/>
                <w:lang w:eastAsia="en-AU"/>
              </w:rPr>
              <w:t>cash)   </w:t>
            </w:r>
            <w:proofErr w:type="gramEnd"/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0C65A7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 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CFF1EA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F75141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A479AE" w14:textId="29E7AD7D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8620FE">
              <w:rPr>
                <w:rFonts w:eastAsia="Times New Roman" w:cs="Arial"/>
                <w:szCs w:val="20"/>
                <w:lang w:eastAsia="en-AU"/>
              </w:rPr>
              <w:t>Anticipated  </w:t>
            </w:r>
            <w:r w:rsidRPr="008620FE">
              <w:rPr>
                <w:rFonts w:ascii="MS Gothic" w:eastAsia="MS Gothic" w:hAnsi="MS Gothic" w:cs="Times New Roman" w:hint="eastAsia"/>
                <w:szCs w:val="20"/>
                <w:lang w:eastAsia="en-AU"/>
              </w:rPr>
              <w:t>☐</w:t>
            </w:r>
            <w:proofErr w:type="gramEnd"/>
            <w:r w:rsidRPr="008620FE">
              <w:rPr>
                <w:rFonts w:eastAsia="Times New Roman" w:cs="Arial"/>
                <w:szCs w:val="20"/>
                <w:lang w:eastAsia="en-AU"/>
              </w:rPr>
              <w:t> </w:t>
            </w:r>
          </w:p>
          <w:p w14:paraId="3CDCE306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Confirmed   </w:t>
            </w:r>
            <w:r w:rsidRPr="008620FE">
              <w:rPr>
                <w:rFonts w:ascii="MS Gothic" w:eastAsia="MS Gothic" w:hAnsi="MS Gothic" w:cs="Times New Roman" w:hint="eastAsia"/>
                <w:szCs w:val="20"/>
                <w:lang w:eastAsia="en-AU"/>
              </w:rPr>
              <w:t>☐</w:t>
            </w:r>
            <w:r w:rsidRPr="008620FE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 </w:t>
            </w:r>
          </w:p>
        </w:tc>
      </w:tr>
      <w:tr w:rsidR="009D558B" w:rsidRPr="008620FE" w14:paraId="4116EBBD" w14:textId="77777777" w:rsidTr="009D558B">
        <w:trPr>
          <w:trHeight w:val="39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6C02A9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Contribution from other funding bodies – </w:t>
            </w:r>
            <w:proofErr w:type="spellStart"/>
            <w:r w:rsidRPr="008620FE">
              <w:rPr>
                <w:rFonts w:eastAsia="Times New Roman" w:cs="Arial"/>
                <w:szCs w:val="20"/>
                <w:lang w:eastAsia="en-AU"/>
              </w:rPr>
              <w:t>eg</w:t>
            </w:r>
            <w:proofErr w:type="spellEnd"/>
            <w:r w:rsidRPr="008620FE">
              <w:rPr>
                <w:rFonts w:eastAsia="Times New Roman" w:cs="Arial"/>
                <w:szCs w:val="20"/>
                <w:lang w:eastAsia="en-AU"/>
              </w:rPr>
              <w:t> State Government (please provide evidence such as funding agreement)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AEE07E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 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E4965AC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8B7D26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E7119D" w14:textId="1E872462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8620FE">
              <w:rPr>
                <w:rFonts w:eastAsia="Times New Roman" w:cs="Arial"/>
                <w:szCs w:val="20"/>
                <w:lang w:eastAsia="en-AU"/>
              </w:rPr>
              <w:t>Anticipated  </w:t>
            </w:r>
            <w:r w:rsidRPr="008620FE">
              <w:rPr>
                <w:rFonts w:ascii="MS Gothic" w:eastAsia="MS Gothic" w:hAnsi="MS Gothic" w:cs="Times New Roman" w:hint="eastAsia"/>
                <w:szCs w:val="20"/>
                <w:lang w:eastAsia="en-AU"/>
              </w:rPr>
              <w:t>☐</w:t>
            </w:r>
            <w:proofErr w:type="gramEnd"/>
            <w:r w:rsidRPr="008620FE">
              <w:rPr>
                <w:rFonts w:eastAsia="Times New Roman" w:cs="Arial"/>
                <w:szCs w:val="20"/>
                <w:lang w:eastAsia="en-AU"/>
              </w:rPr>
              <w:t> </w:t>
            </w:r>
          </w:p>
          <w:p w14:paraId="0C9B68FA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Confirmed   </w:t>
            </w:r>
            <w:r w:rsidRPr="008620FE">
              <w:rPr>
                <w:rFonts w:ascii="MS Gothic" w:eastAsia="MS Gothic" w:hAnsi="MS Gothic" w:cs="Times New Roman" w:hint="eastAsia"/>
                <w:szCs w:val="20"/>
                <w:lang w:eastAsia="en-AU"/>
              </w:rPr>
              <w:t>☐</w:t>
            </w:r>
            <w:r w:rsidRPr="008620FE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 </w:t>
            </w:r>
          </w:p>
        </w:tc>
      </w:tr>
      <w:tr w:rsidR="009D558B" w:rsidRPr="008620FE" w14:paraId="7D6C7999" w14:textId="77777777" w:rsidTr="009D558B">
        <w:trPr>
          <w:trHeight w:val="39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5E9A99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Volunteer Labour </w:t>
            </w:r>
          </w:p>
          <w:p w14:paraId="735DB526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(Please ensure you have completed and attached the Volunteer Labour and In-Kind Donation Report) </w:t>
            </w:r>
            <w:r w:rsidRPr="008620F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FB5D46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BE7232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57DB6EB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364AFB" w14:textId="338F8F6A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8620FE">
              <w:rPr>
                <w:rFonts w:eastAsia="Times New Roman" w:cs="Arial"/>
                <w:szCs w:val="20"/>
                <w:lang w:eastAsia="en-AU"/>
              </w:rPr>
              <w:t>Anticipated  </w:t>
            </w:r>
            <w:r w:rsidRPr="008620FE">
              <w:rPr>
                <w:rFonts w:ascii="MS Gothic" w:eastAsia="MS Gothic" w:hAnsi="MS Gothic" w:cs="Times New Roman" w:hint="eastAsia"/>
                <w:szCs w:val="20"/>
                <w:lang w:eastAsia="en-AU"/>
              </w:rPr>
              <w:t>☐</w:t>
            </w:r>
            <w:proofErr w:type="gramEnd"/>
            <w:r w:rsidRPr="008620FE">
              <w:rPr>
                <w:rFonts w:eastAsia="Times New Roman" w:cs="Arial"/>
                <w:szCs w:val="20"/>
                <w:lang w:eastAsia="en-AU"/>
              </w:rPr>
              <w:t> </w:t>
            </w:r>
          </w:p>
          <w:p w14:paraId="77E73F18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Confirmed   </w:t>
            </w:r>
            <w:r w:rsidRPr="008620FE">
              <w:rPr>
                <w:rFonts w:ascii="MS Gothic" w:eastAsia="MS Gothic" w:hAnsi="MS Gothic" w:cs="Times New Roman" w:hint="eastAsia"/>
                <w:szCs w:val="20"/>
                <w:lang w:eastAsia="en-AU"/>
              </w:rPr>
              <w:t>☐</w:t>
            </w:r>
            <w:r w:rsidRPr="008620F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  <w:tr w:rsidR="009D558B" w:rsidRPr="008620FE" w14:paraId="3BDCF40F" w14:textId="77777777" w:rsidTr="009D558B">
        <w:trPr>
          <w:trHeight w:val="39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81D97E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In-Kind Donations </w:t>
            </w:r>
          </w:p>
          <w:p w14:paraId="21819ACE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(Please ensure you have completed and attached the Volunteer Labour and In-Kind Donation Report) </w:t>
            </w:r>
            <w:r w:rsidRPr="008620F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1C971F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  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F6828F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A923DA0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DE4246" w14:textId="4215D4D1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8620FE">
              <w:rPr>
                <w:rFonts w:eastAsia="Times New Roman" w:cs="Arial"/>
                <w:szCs w:val="20"/>
                <w:lang w:eastAsia="en-AU"/>
              </w:rPr>
              <w:t>Anticipated  </w:t>
            </w:r>
            <w:r w:rsidRPr="008620FE">
              <w:rPr>
                <w:rFonts w:ascii="MS Gothic" w:eastAsia="MS Gothic" w:hAnsi="MS Gothic" w:cs="Times New Roman" w:hint="eastAsia"/>
                <w:szCs w:val="20"/>
                <w:lang w:eastAsia="en-AU"/>
              </w:rPr>
              <w:t>☐</w:t>
            </w:r>
            <w:proofErr w:type="gramEnd"/>
            <w:r w:rsidRPr="008620FE">
              <w:rPr>
                <w:rFonts w:eastAsia="Times New Roman" w:cs="Arial"/>
                <w:szCs w:val="20"/>
                <w:lang w:eastAsia="en-AU"/>
              </w:rPr>
              <w:t> </w:t>
            </w:r>
          </w:p>
          <w:p w14:paraId="04A1523F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Confirmed   </w:t>
            </w:r>
            <w:r w:rsidRPr="008620FE">
              <w:rPr>
                <w:rFonts w:ascii="MS Gothic" w:eastAsia="MS Gothic" w:hAnsi="MS Gothic" w:cs="Times New Roman" w:hint="eastAsia"/>
                <w:szCs w:val="20"/>
                <w:lang w:eastAsia="en-AU"/>
              </w:rPr>
              <w:t>☐</w:t>
            </w:r>
            <w:r w:rsidRPr="008620FE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 </w:t>
            </w:r>
          </w:p>
        </w:tc>
      </w:tr>
      <w:tr w:rsidR="009D558B" w:rsidRPr="008620FE" w14:paraId="2682C9FE" w14:textId="77777777" w:rsidTr="009D558B">
        <w:trPr>
          <w:trHeight w:val="39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8BADA1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 xml:space="preserve">Other (please </w:t>
            </w:r>
            <w:proofErr w:type="gramStart"/>
            <w:r w:rsidRPr="008620FE">
              <w:rPr>
                <w:rFonts w:eastAsia="Times New Roman" w:cs="Arial"/>
                <w:szCs w:val="20"/>
                <w:lang w:eastAsia="en-AU"/>
              </w:rPr>
              <w:t>specify)   </w:t>
            </w:r>
            <w:proofErr w:type="gramEnd"/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90CC95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278C8C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7A0CCFA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055AD3" w14:textId="410B3FF1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8620FE">
              <w:rPr>
                <w:rFonts w:eastAsia="Times New Roman" w:cs="Arial"/>
                <w:szCs w:val="20"/>
                <w:lang w:eastAsia="en-AU"/>
              </w:rPr>
              <w:t>Anticipated  </w:t>
            </w:r>
            <w:r w:rsidRPr="008620FE">
              <w:rPr>
                <w:rFonts w:ascii="MS Gothic" w:eastAsia="MS Gothic" w:hAnsi="MS Gothic" w:cs="Times New Roman" w:hint="eastAsia"/>
                <w:szCs w:val="20"/>
                <w:lang w:eastAsia="en-AU"/>
              </w:rPr>
              <w:t>☐</w:t>
            </w:r>
            <w:proofErr w:type="gramEnd"/>
            <w:r w:rsidRPr="008620FE">
              <w:rPr>
                <w:rFonts w:eastAsia="Times New Roman" w:cs="Arial"/>
                <w:szCs w:val="20"/>
                <w:lang w:eastAsia="en-AU"/>
              </w:rPr>
              <w:t> </w:t>
            </w:r>
          </w:p>
          <w:p w14:paraId="0D7A43AC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Confirmed   </w:t>
            </w:r>
            <w:r w:rsidRPr="008620FE">
              <w:rPr>
                <w:rFonts w:ascii="MS Gothic" w:eastAsia="MS Gothic" w:hAnsi="MS Gothic" w:cs="Times New Roman" w:hint="eastAsia"/>
                <w:szCs w:val="20"/>
                <w:lang w:eastAsia="en-AU"/>
              </w:rPr>
              <w:t>☐</w:t>
            </w:r>
            <w:r w:rsidRPr="008620FE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 </w:t>
            </w:r>
          </w:p>
        </w:tc>
      </w:tr>
      <w:tr w:rsidR="009D558B" w:rsidRPr="008620FE" w14:paraId="7485BB38" w14:textId="77777777" w:rsidTr="009D558B">
        <w:trPr>
          <w:trHeight w:val="39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8BEB12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b/>
                <w:bCs/>
                <w:szCs w:val="20"/>
                <w:lang w:eastAsia="en-AU"/>
              </w:rPr>
              <w:t>TOTAL PROJECT INCOME</w:t>
            </w:r>
            <w:r w:rsidRPr="008620F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C5C431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5C61C7A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8E3F4A" w14:textId="77777777" w:rsidR="009D558B" w:rsidRPr="008620FE" w:rsidRDefault="009D558B" w:rsidP="008620FE">
            <w:pPr>
              <w:spacing w:line="240" w:lineRule="auto"/>
              <w:textAlignment w:val="baseline"/>
              <w:rPr>
                <w:rFonts w:eastAsia="Times New Roman" w:cs="Arial"/>
                <w:szCs w:val="20"/>
                <w:lang w:eastAsia="en-A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045D8C" w14:textId="68FF8B42" w:rsidR="009D558B" w:rsidRPr="008620FE" w:rsidRDefault="009D558B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</w:tbl>
    <w:p w14:paraId="496C3ABF" w14:textId="77777777" w:rsidR="008620FE" w:rsidRPr="008620FE" w:rsidRDefault="008620FE" w:rsidP="008620F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620FE">
        <w:rPr>
          <w:rFonts w:eastAsia="Times New Roman" w:cs="Arial"/>
          <w:szCs w:val="20"/>
          <w:lang w:eastAsia="en-AU"/>
        </w:rPr>
        <w:t>   </w:t>
      </w:r>
    </w:p>
    <w:p w14:paraId="58167E56" w14:textId="77777777" w:rsidR="008620FE" w:rsidRPr="008620FE" w:rsidRDefault="008620FE" w:rsidP="008620FE">
      <w:pPr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19254F"/>
          <w:sz w:val="18"/>
          <w:szCs w:val="18"/>
          <w:lang w:eastAsia="en-AU"/>
        </w:rPr>
      </w:pPr>
      <w:r w:rsidRPr="008620FE">
        <w:rPr>
          <w:rFonts w:eastAsia="Times New Roman" w:cs="Arial"/>
          <w:color w:val="19254F"/>
          <w:sz w:val="32"/>
          <w:szCs w:val="32"/>
          <w:lang w:val="en-GB" w:eastAsia="en-AU"/>
        </w:rPr>
        <w:t>Project Expenditure</w:t>
      </w:r>
      <w:r w:rsidRPr="008620FE">
        <w:rPr>
          <w:rFonts w:eastAsia="Times New Roman" w:cs="Arial"/>
          <w:b/>
          <w:bCs/>
          <w:color w:val="19254F"/>
          <w:sz w:val="32"/>
          <w:szCs w:val="32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3255"/>
        <w:gridCol w:w="1530"/>
      </w:tblGrid>
      <w:tr w:rsidR="008620FE" w:rsidRPr="008620FE" w14:paraId="1CF27B75" w14:textId="77777777" w:rsidTr="008620FE">
        <w:trPr>
          <w:trHeight w:val="390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1F997FC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b/>
                <w:bCs/>
                <w:szCs w:val="20"/>
                <w:lang w:eastAsia="en-AU"/>
              </w:rPr>
              <w:t>Item</w:t>
            </w:r>
            <w:r w:rsidRPr="008620F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F488A39" w14:textId="3673D75B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b/>
                <w:bCs/>
                <w:szCs w:val="20"/>
                <w:lang w:eastAsia="en-AU"/>
              </w:rPr>
              <w:t>$ Estimated Cost</w:t>
            </w:r>
            <w:r w:rsidRPr="008620F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CEB60EE" w14:textId="77777777" w:rsidR="008620FE" w:rsidRPr="008620FE" w:rsidRDefault="008620FE" w:rsidP="008620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b/>
                <w:bCs/>
                <w:szCs w:val="20"/>
                <w:lang w:eastAsia="en-AU"/>
              </w:rPr>
              <w:t>Quote attached?</w:t>
            </w:r>
            <w:r w:rsidRPr="008620F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  <w:tr w:rsidR="008620FE" w:rsidRPr="008620FE" w14:paraId="30D721A8" w14:textId="77777777" w:rsidTr="008620FE">
        <w:trPr>
          <w:trHeight w:val="390"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76E7AF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  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A2F68B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D927C3" w14:textId="77777777" w:rsidR="008620FE" w:rsidRPr="008620FE" w:rsidRDefault="008620FE" w:rsidP="008620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ascii="MS Gothic" w:eastAsia="MS Gothic" w:hAnsi="MS Gothic" w:cs="Times New Roman" w:hint="eastAsia"/>
                <w:color w:val="000000"/>
                <w:szCs w:val="20"/>
                <w:shd w:val="clear" w:color="auto" w:fill="E1E3E6"/>
                <w:lang w:eastAsia="en-AU"/>
              </w:rPr>
              <w:t>☐</w:t>
            </w:r>
            <w:r w:rsidRPr="008620FE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 </w:t>
            </w:r>
          </w:p>
        </w:tc>
      </w:tr>
      <w:tr w:rsidR="008620FE" w:rsidRPr="008620FE" w14:paraId="47A407BF" w14:textId="77777777" w:rsidTr="008620FE">
        <w:trPr>
          <w:trHeight w:val="390"/>
        </w:trPr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32FE40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50BD62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7E342B" w14:textId="77777777" w:rsidR="008620FE" w:rsidRPr="008620FE" w:rsidRDefault="008620FE" w:rsidP="008620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ascii="MS Gothic" w:eastAsia="MS Gothic" w:hAnsi="MS Gothic" w:cs="Times New Roman" w:hint="eastAsia"/>
                <w:color w:val="000000"/>
                <w:szCs w:val="20"/>
                <w:shd w:val="clear" w:color="auto" w:fill="E1E3E6"/>
                <w:lang w:eastAsia="en-AU"/>
              </w:rPr>
              <w:t>☐</w:t>
            </w:r>
            <w:r w:rsidRPr="008620FE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 </w:t>
            </w:r>
          </w:p>
        </w:tc>
      </w:tr>
      <w:tr w:rsidR="008620FE" w:rsidRPr="008620FE" w14:paraId="2D3C8657" w14:textId="77777777" w:rsidTr="008620FE">
        <w:trPr>
          <w:trHeight w:val="390"/>
        </w:trPr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CA1814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0AB479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BA4D83" w14:textId="77777777" w:rsidR="008620FE" w:rsidRPr="008620FE" w:rsidRDefault="008620FE" w:rsidP="008620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ascii="MS Gothic" w:eastAsia="MS Gothic" w:hAnsi="MS Gothic" w:cs="Times New Roman" w:hint="eastAsia"/>
                <w:color w:val="000000"/>
                <w:szCs w:val="20"/>
                <w:shd w:val="clear" w:color="auto" w:fill="E1E3E6"/>
                <w:lang w:eastAsia="en-AU"/>
              </w:rPr>
              <w:t>☐</w:t>
            </w:r>
            <w:r w:rsidRPr="008620FE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 </w:t>
            </w:r>
          </w:p>
        </w:tc>
      </w:tr>
      <w:tr w:rsidR="008620FE" w:rsidRPr="008620FE" w14:paraId="2670AFC5" w14:textId="77777777" w:rsidTr="008620FE">
        <w:trPr>
          <w:trHeight w:val="390"/>
        </w:trPr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FA72BA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10091B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3A5236" w14:textId="77777777" w:rsidR="008620FE" w:rsidRPr="008620FE" w:rsidRDefault="008620FE" w:rsidP="008620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ascii="MS Gothic" w:eastAsia="MS Gothic" w:hAnsi="MS Gothic" w:cs="Times New Roman" w:hint="eastAsia"/>
                <w:color w:val="000000"/>
                <w:szCs w:val="20"/>
                <w:shd w:val="clear" w:color="auto" w:fill="E1E3E6"/>
                <w:lang w:eastAsia="en-AU"/>
              </w:rPr>
              <w:t>☐</w:t>
            </w:r>
            <w:r w:rsidRPr="008620F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  <w:tr w:rsidR="008620FE" w:rsidRPr="008620FE" w14:paraId="74E62EA7" w14:textId="77777777" w:rsidTr="008620FE">
        <w:trPr>
          <w:trHeight w:val="390"/>
        </w:trPr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13DD5A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1F95CB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 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26D41" w14:textId="77777777" w:rsidR="008620FE" w:rsidRPr="008620FE" w:rsidRDefault="008620FE" w:rsidP="008620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ascii="MS Gothic" w:eastAsia="MS Gothic" w:hAnsi="MS Gothic" w:cs="Times New Roman" w:hint="eastAsia"/>
                <w:color w:val="000000"/>
                <w:szCs w:val="20"/>
                <w:shd w:val="clear" w:color="auto" w:fill="E1E3E6"/>
                <w:lang w:eastAsia="en-AU"/>
              </w:rPr>
              <w:t>☐</w:t>
            </w:r>
            <w:r w:rsidRPr="008620FE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 </w:t>
            </w:r>
          </w:p>
        </w:tc>
      </w:tr>
      <w:tr w:rsidR="008620FE" w:rsidRPr="008620FE" w14:paraId="13B92C54" w14:textId="77777777" w:rsidTr="008620FE">
        <w:trPr>
          <w:trHeight w:val="390"/>
        </w:trPr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98A6EB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484EBA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0108BF" w14:textId="77777777" w:rsidR="008620FE" w:rsidRPr="008620FE" w:rsidRDefault="008620FE" w:rsidP="008620F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ascii="MS Gothic" w:eastAsia="MS Gothic" w:hAnsi="MS Gothic" w:cs="Times New Roman" w:hint="eastAsia"/>
                <w:color w:val="000000"/>
                <w:szCs w:val="20"/>
                <w:shd w:val="clear" w:color="auto" w:fill="E1E3E6"/>
                <w:lang w:eastAsia="en-AU"/>
              </w:rPr>
              <w:t>☐</w:t>
            </w:r>
            <w:r w:rsidRPr="008620FE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 </w:t>
            </w:r>
          </w:p>
        </w:tc>
      </w:tr>
      <w:tr w:rsidR="008620FE" w:rsidRPr="008620FE" w14:paraId="3D79128A" w14:textId="77777777" w:rsidTr="008620FE">
        <w:trPr>
          <w:trHeight w:val="390"/>
        </w:trPr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E65B0C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b/>
                <w:bCs/>
                <w:szCs w:val="20"/>
                <w:lang w:eastAsia="en-AU"/>
              </w:rPr>
              <w:t>TOTAL PROJECT EXPENDITURE</w:t>
            </w:r>
            <w:r w:rsidRPr="008620F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3FAE9B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1A4294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 </w:t>
            </w:r>
          </w:p>
        </w:tc>
      </w:tr>
    </w:tbl>
    <w:p w14:paraId="03D4B9DE" w14:textId="67A34345" w:rsidR="008620FE" w:rsidRPr="008620FE" w:rsidRDefault="008620FE" w:rsidP="008620F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620FE">
        <w:rPr>
          <w:rFonts w:eastAsia="Times New Roman" w:cs="Arial"/>
          <w:szCs w:val="20"/>
          <w:lang w:eastAsia="en-AU"/>
        </w:rPr>
        <w:t>  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805"/>
      </w:tblGrid>
      <w:tr w:rsidR="008620FE" w:rsidRPr="008620FE" w14:paraId="7FCAC349" w14:textId="77777777" w:rsidTr="008620FE">
        <w:trPr>
          <w:trHeight w:val="45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B2975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color w:val="000000"/>
                <w:szCs w:val="20"/>
                <w:lang w:val="en-US" w:eastAsia="en-AU"/>
              </w:rPr>
              <w:t>What percentage of your project’s cash expenses are from local suppliers within the Rural City of Wangaratta?</w:t>
            </w:r>
            <w:r w:rsidRPr="008620FE">
              <w:rPr>
                <w:rFonts w:eastAsia="Times New Roman" w:cs="Arial"/>
                <w:color w:val="000000"/>
                <w:szCs w:val="20"/>
                <w:lang w:eastAsia="en-AU"/>
              </w:rPr>
              <w:t>  </w:t>
            </w:r>
          </w:p>
          <w:p w14:paraId="62A21CA2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eastAsia="Times New Roman" w:cs="Arial"/>
                <w:szCs w:val="20"/>
                <w:lang w:eastAsia="en-AU"/>
              </w:rPr>
              <w:t>  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1565C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620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8620FE" w:rsidRPr="008620FE" w14:paraId="2CB38A1A" w14:textId="77777777" w:rsidTr="008620FE">
        <w:trPr>
          <w:trHeight w:val="45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72D76" w14:textId="15198937" w:rsidR="008620FE" w:rsidRPr="008620FE" w:rsidRDefault="008620FE" w:rsidP="008620FE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Cs w:val="20"/>
                <w:lang w:val="en-US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US" w:eastAsia="en-AU"/>
              </w:rPr>
              <w:t xml:space="preserve">What </w:t>
            </w:r>
            <w:proofErr w:type="gramStart"/>
            <w:r>
              <w:rPr>
                <w:rFonts w:eastAsia="Times New Roman" w:cs="Arial"/>
                <w:color w:val="000000"/>
                <w:szCs w:val="20"/>
                <w:lang w:val="en-US" w:eastAsia="en-AU"/>
              </w:rPr>
              <w:t>is</w:t>
            </w:r>
            <w:proofErr w:type="gramEnd"/>
            <w:r>
              <w:rPr>
                <w:rFonts w:eastAsia="Times New Roman" w:cs="Arial"/>
                <w:color w:val="000000"/>
                <w:szCs w:val="20"/>
                <w:lang w:val="en-US" w:eastAsia="en-AU"/>
              </w:rPr>
              <w:t xml:space="preserve"> your proposed project start date? 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7D1AC" w14:textId="77777777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8620FE" w:rsidRPr="008620FE" w14:paraId="0321D39F" w14:textId="77777777" w:rsidTr="008620FE">
        <w:trPr>
          <w:trHeight w:val="45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AA259" w14:textId="0FB1BD94" w:rsidR="008620FE" w:rsidRDefault="008620FE" w:rsidP="008620FE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Cs w:val="20"/>
                <w:lang w:val="en-US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US" w:eastAsia="en-AU"/>
              </w:rPr>
              <w:lastRenderedPageBreak/>
              <w:t xml:space="preserve">What is your proposed project finish date? 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F6792" w14:textId="77777777" w:rsid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03B2F306" w14:textId="235539A9" w:rsidR="008620FE" w:rsidRPr="008620FE" w:rsidRDefault="008620FE" w:rsidP="008620F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6D71D07C" w14:textId="20B2CCBF" w:rsidR="003A7D37" w:rsidRPr="003A7D37" w:rsidRDefault="003A7D37" w:rsidP="003A7D3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48D3F40D" w14:textId="77777777" w:rsidR="00E94599" w:rsidRPr="003A7D37" w:rsidRDefault="003A7D37" w:rsidP="27367DA5">
      <w:pPr>
        <w:spacing w:line="240" w:lineRule="auto"/>
        <w:textAlignment w:val="baseline"/>
        <w:rPr>
          <w:rFonts w:ascii="Segoe UI" w:eastAsia="Times New Roman" w:hAnsi="Segoe UI" w:cs="Segoe UI"/>
          <w:szCs w:val="20"/>
          <w:lang w:eastAsia="en-AU"/>
        </w:rPr>
      </w:pPr>
      <w:r w:rsidRPr="27367DA5">
        <w:rPr>
          <w:rFonts w:ascii="Century Gothic" w:eastAsia="Times New Roman" w:hAnsi="Century Gothic" w:cs="Segoe UI"/>
          <w:szCs w:val="20"/>
          <w:lang w:eastAsia="en-AU"/>
        </w:rPr>
        <w:t> </w:t>
      </w:r>
    </w:p>
    <w:p w14:paraId="5043CB0F" w14:textId="77777777" w:rsidR="00E94599" w:rsidRPr="003A7D37" w:rsidRDefault="00E94599" w:rsidP="27367DA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7459315" w14:textId="6AA08048" w:rsidR="003A7D37" w:rsidRDefault="008620FE" w:rsidP="008620FE">
      <w:pPr>
        <w:spacing w:line="240" w:lineRule="auto"/>
        <w:textAlignment w:val="baseline"/>
        <w:rPr>
          <w:rFonts w:cs="Arial"/>
          <w:color w:val="19254F"/>
          <w:sz w:val="32"/>
          <w:szCs w:val="32"/>
          <w:lang w:val="en-US"/>
        </w:rPr>
      </w:pPr>
      <w:proofErr w:type="spellStart"/>
      <w:r w:rsidRPr="008620FE">
        <w:rPr>
          <w:rFonts w:cs="Arial"/>
          <w:color w:val="19254F"/>
          <w:sz w:val="32"/>
          <w:szCs w:val="32"/>
          <w:lang w:val="en-US"/>
        </w:rPr>
        <w:t>Authorisation</w:t>
      </w:r>
      <w:proofErr w:type="spellEnd"/>
    </w:p>
    <w:p w14:paraId="2A664BB5" w14:textId="77777777" w:rsidR="008620FE" w:rsidRPr="008620FE" w:rsidRDefault="008620FE" w:rsidP="008620FE">
      <w:pPr>
        <w:spacing w:line="240" w:lineRule="auto"/>
        <w:textAlignment w:val="baseline"/>
        <w:rPr>
          <w:rFonts w:cs="Arial"/>
          <w:color w:val="19254F"/>
          <w:sz w:val="32"/>
          <w:szCs w:val="32"/>
          <w:lang w:val="en-US"/>
        </w:rPr>
      </w:pPr>
    </w:p>
    <w:p w14:paraId="3A0FF5F2" w14:textId="1E35EB95" w:rsidR="003A7D37" w:rsidRDefault="00946915" w:rsidP="008620FE">
      <w:pPr>
        <w:spacing w:line="240" w:lineRule="auto"/>
        <w:textAlignment w:val="baseline"/>
        <w:rPr>
          <w:rFonts w:eastAsia="Times New Roman" w:cs="Arial"/>
          <w:szCs w:val="20"/>
          <w:lang w:eastAsia="en-AU"/>
        </w:rPr>
      </w:pPr>
      <w:sdt>
        <w:sdtPr>
          <w:rPr>
            <w:rFonts w:eastAsia="Times New Roman" w:cs="Arial"/>
            <w:szCs w:val="20"/>
            <w:lang w:eastAsia="en-AU"/>
          </w:rPr>
          <w:id w:val="59382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0FE">
            <w:rPr>
              <w:rFonts w:ascii="MS Gothic" w:eastAsia="MS Gothic" w:hAnsi="MS Gothic" w:cs="Arial" w:hint="eastAsia"/>
              <w:szCs w:val="20"/>
              <w:lang w:eastAsia="en-AU"/>
            </w:rPr>
            <w:t>☐</w:t>
          </w:r>
        </w:sdtContent>
      </w:sdt>
      <w:r w:rsidR="008620FE">
        <w:rPr>
          <w:rFonts w:eastAsia="Times New Roman" w:cs="Arial"/>
          <w:szCs w:val="20"/>
          <w:lang w:eastAsia="en-AU"/>
        </w:rPr>
        <w:t xml:space="preserve">  </w:t>
      </w:r>
      <w:r w:rsidR="008620FE" w:rsidRPr="008620FE">
        <w:rPr>
          <w:rFonts w:eastAsia="Times New Roman" w:cs="Arial"/>
          <w:szCs w:val="20"/>
          <w:lang w:eastAsia="en-AU"/>
        </w:rPr>
        <w:t>I declare that the information supplied in this form is to the best of my knowledge accurate and complete and I have been delegated by the applying organisation to submit this application</w:t>
      </w:r>
    </w:p>
    <w:p w14:paraId="159B76CB" w14:textId="0828FE0D" w:rsidR="008620FE" w:rsidRDefault="008620FE" w:rsidP="008620FE">
      <w:pPr>
        <w:spacing w:line="240" w:lineRule="auto"/>
        <w:textAlignment w:val="baseline"/>
        <w:rPr>
          <w:rFonts w:eastAsia="Times New Roman" w:cs="Arial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8620FE" w14:paraId="682E5BB9" w14:textId="77777777" w:rsidTr="008620FE">
        <w:tc>
          <w:tcPr>
            <w:tcW w:w="1555" w:type="dxa"/>
          </w:tcPr>
          <w:p w14:paraId="06810F9C" w14:textId="2E829309" w:rsidR="008620FE" w:rsidRDefault="008620FE" w:rsidP="008620FE">
            <w:pPr>
              <w:textAlignment w:val="baseline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Name:</w:t>
            </w:r>
          </w:p>
        </w:tc>
        <w:tc>
          <w:tcPr>
            <w:tcW w:w="8639" w:type="dxa"/>
          </w:tcPr>
          <w:p w14:paraId="45EA9186" w14:textId="77777777" w:rsidR="008620FE" w:rsidRDefault="008620FE" w:rsidP="008620FE">
            <w:pPr>
              <w:textAlignment w:val="baseline"/>
              <w:rPr>
                <w:rFonts w:eastAsia="Times New Roman" w:cs="Arial"/>
                <w:szCs w:val="20"/>
              </w:rPr>
            </w:pPr>
          </w:p>
          <w:p w14:paraId="20409204" w14:textId="6A4DCE27" w:rsidR="008620FE" w:rsidRDefault="008620FE" w:rsidP="008620FE">
            <w:pPr>
              <w:textAlignment w:val="baseline"/>
              <w:rPr>
                <w:rFonts w:eastAsia="Times New Roman" w:cs="Arial"/>
                <w:szCs w:val="20"/>
              </w:rPr>
            </w:pPr>
          </w:p>
        </w:tc>
      </w:tr>
      <w:tr w:rsidR="008620FE" w14:paraId="343CEB3A" w14:textId="77777777" w:rsidTr="008620FE">
        <w:tc>
          <w:tcPr>
            <w:tcW w:w="1555" w:type="dxa"/>
          </w:tcPr>
          <w:p w14:paraId="5581B1DB" w14:textId="1E8B98A7" w:rsidR="008620FE" w:rsidRDefault="008620FE" w:rsidP="008620FE">
            <w:pPr>
              <w:textAlignment w:val="baseline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Date:</w:t>
            </w:r>
          </w:p>
        </w:tc>
        <w:tc>
          <w:tcPr>
            <w:tcW w:w="8639" w:type="dxa"/>
          </w:tcPr>
          <w:p w14:paraId="1B8724C6" w14:textId="77777777" w:rsidR="008620FE" w:rsidRDefault="008620FE" w:rsidP="008620FE">
            <w:pPr>
              <w:textAlignment w:val="baseline"/>
              <w:rPr>
                <w:rFonts w:eastAsia="Times New Roman" w:cs="Arial"/>
                <w:szCs w:val="20"/>
              </w:rPr>
            </w:pPr>
          </w:p>
          <w:p w14:paraId="6B90FCBE" w14:textId="52DDA170" w:rsidR="008620FE" w:rsidRDefault="008620FE" w:rsidP="008620FE">
            <w:pPr>
              <w:textAlignment w:val="baseline"/>
              <w:rPr>
                <w:rFonts w:eastAsia="Times New Roman" w:cs="Arial"/>
                <w:szCs w:val="20"/>
              </w:rPr>
            </w:pPr>
          </w:p>
        </w:tc>
      </w:tr>
    </w:tbl>
    <w:p w14:paraId="17AD93B2" w14:textId="29D4B313" w:rsidR="00E94599" w:rsidRDefault="00E94599" w:rsidP="00C67FA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US"/>
        </w:rPr>
      </w:pPr>
    </w:p>
    <w:p w14:paraId="5FE69BEB" w14:textId="2CF8732B" w:rsidR="008620FE" w:rsidRDefault="008620FE" w:rsidP="00C67FA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US"/>
        </w:rPr>
      </w:pPr>
    </w:p>
    <w:p w14:paraId="52670892" w14:textId="55C09B9C" w:rsidR="008620FE" w:rsidRDefault="008620FE" w:rsidP="00C67FA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US"/>
        </w:rPr>
      </w:pPr>
    </w:p>
    <w:p w14:paraId="591E8FF4" w14:textId="04856D25" w:rsidR="008620FE" w:rsidRDefault="008620FE" w:rsidP="00C67FA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US"/>
        </w:rPr>
      </w:pPr>
    </w:p>
    <w:p w14:paraId="0DB8CE54" w14:textId="311549C2" w:rsidR="008620FE" w:rsidRPr="008620FE" w:rsidRDefault="008620FE" w:rsidP="008620FE">
      <w:pPr>
        <w:spacing w:line="240" w:lineRule="auto"/>
        <w:textAlignment w:val="baseline"/>
        <w:rPr>
          <w:rFonts w:cs="Arial"/>
          <w:color w:val="19254F"/>
          <w:sz w:val="32"/>
          <w:szCs w:val="32"/>
          <w:lang w:val="en-US"/>
        </w:rPr>
      </w:pPr>
      <w:r w:rsidRPr="008620FE">
        <w:rPr>
          <w:rFonts w:cs="Arial"/>
          <w:color w:val="19254F"/>
          <w:sz w:val="32"/>
          <w:szCs w:val="32"/>
          <w:lang w:val="en-US"/>
        </w:rPr>
        <w:t>Application Submission</w:t>
      </w:r>
    </w:p>
    <w:p w14:paraId="18BB645B" w14:textId="6805B878" w:rsidR="008620FE" w:rsidRPr="008620FE" w:rsidRDefault="008620FE" w:rsidP="00C67FA3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</w:p>
    <w:p w14:paraId="3E82C363" w14:textId="04CF1AEF" w:rsidR="008620FE" w:rsidRDefault="008620FE" w:rsidP="00C67FA3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  <w:r w:rsidRPr="008620FE">
        <w:rPr>
          <w:rFonts w:ascii="Arial" w:hAnsi="Arial" w:cs="Arial"/>
          <w:bCs/>
          <w:sz w:val="20"/>
          <w:szCs w:val="20"/>
          <w:lang w:val="en-US"/>
        </w:rPr>
        <w:t xml:space="preserve">Please submit your completed application no later than </w:t>
      </w:r>
      <w:r w:rsidR="005319BE">
        <w:rPr>
          <w:rFonts w:ascii="Arial" w:hAnsi="Arial" w:cs="Arial"/>
          <w:bCs/>
          <w:sz w:val="20"/>
          <w:szCs w:val="20"/>
          <w:lang w:val="en-US"/>
        </w:rPr>
        <w:t xml:space="preserve">Friday 1 July </w:t>
      </w:r>
      <w:r w:rsidRPr="008620FE">
        <w:rPr>
          <w:rFonts w:ascii="Arial" w:hAnsi="Arial" w:cs="Arial"/>
          <w:bCs/>
          <w:sz w:val="20"/>
          <w:szCs w:val="20"/>
          <w:lang w:val="en-US"/>
        </w:rPr>
        <w:t xml:space="preserve">at 4pm to: </w:t>
      </w:r>
      <w:hyperlink r:id="rId14" w:history="1">
        <w:r w:rsidRPr="008620FE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communitygrants@wangaratta.vic.gov.au</w:t>
        </w:r>
      </w:hyperlink>
    </w:p>
    <w:p w14:paraId="67A3E813" w14:textId="160B1352" w:rsidR="008620FE" w:rsidRDefault="008620FE" w:rsidP="00C67FA3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</w:p>
    <w:p w14:paraId="41F0F247" w14:textId="67DCBEE2" w:rsidR="008620FE" w:rsidRDefault="008620FE" w:rsidP="00C67FA3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  <w:proofErr w:type="gramStart"/>
      <w:r>
        <w:rPr>
          <w:rFonts w:ascii="Arial" w:hAnsi="Arial" w:cs="Arial"/>
          <w:bCs/>
          <w:sz w:val="20"/>
          <w:szCs w:val="20"/>
          <w:lang w:val="en-US"/>
        </w:rPr>
        <w:t>Alternatively</w:t>
      </w:r>
      <w:proofErr w:type="gramEnd"/>
      <w:r>
        <w:rPr>
          <w:rFonts w:ascii="Arial" w:hAnsi="Arial" w:cs="Arial"/>
          <w:bCs/>
          <w:sz w:val="20"/>
          <w:szCs w:val="20"/>
          <w:lang w:val="en-US"/>
        </w:rPr>
        <w:t xml:space="preserve"> you can drop your application into the Wangaratta Government Centre:</w:t>
      </w:r>
    </w:p>
    <w:p w14:paraId="1A93E19C" w14:textId="118D9C34" w:rsidR="008620FE" w:rsidRDefault="008620FE" w:rsidP="00C67FA3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62 – 68 Ovens Street</w:t>
      </w:r>
    </w:p>
    <w:p w14:paraId="00AE2F9E" w14:textId="29E57952" w:rsidR="008620FE" w:rsidRDefault="008620FE" w:rsidP="00C67FA3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Wangaratta VIC 3677</w:t>
      </w:r>
    </w:p>
    <w:p w14:paraId="636BF94E" w14:textId="40482038" w:rsidR="008620FE" w:rsidRDefault="008620FE" w:rsidP="00C67FA3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</w:p>
    <w:p w14:paraId="309F89FD" w14:textId="76D990EB" w:rsidR="008620FE" w:rsidRDefault="008620FE" w:rsidP="008620F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20"/>
          <w:szCs w:val="20"/>
        </w:rPr>
      </w:pPr>
      <w:r w:rsidRPr="6E34D328">
        <w:rPr>
          <w:rStyle w:val="normaltextrun"/>
          <w:rFonts w:ascii="Arial" w:eastAsia="Arial" w:hAnsi="Arial" w:cs="Arial"/>
          <w:i/>
          <w:iCs/>
          <w:sz w:val="20"/>
          <w:szCs w:val="20"/>
          <w:lang w:val="en-US"/>
        </w:rPr>
        <w:t>Applications received after the due date</w:t>
      </w:r>
      <w:r>
        <w:rPr>
          <w:rStyle w:val="normaltextrun"/>
          <w:rFonts w:ascii="Arial" w:eastAsia="Arial" w:hAnsi="Arial" w:cs="Arial"/>
          <w:i/>
          <w:iCs/>
          <w:sz w:val="20"/>
          <w:szCs w:val="20"/>
          <w:lang w:val="en-US"/>
        </w:rPr>
        <w:t xml:space="preserve"> and time</w:t>
      </w:r>
      <w:r w:rsidRPr="6E34D328">
        <w:rPr>
          <w:rStyle w:val="normaltextrun"/>
          <w:rFonts w:ascii="Arial" w:eastAsia="Arial" w:hAnsi="Arial" w:cs="Arial"/>
          <w:i/>
          <w:iCs/>
          <w:sz w:val="20"/>
          <w:szCs w:val="20"/>
          <w:lang w:val="en-US"/>
        </w:rPr>
        <w:t xml:space="preserve"> will </w:t>
      </w:r>
      <w:r w:rsidRPr="6E34D328">
        <w:rPr>
          <w:rStyle w:val="normaltextrun"/>
          <w:rFonts w:ascii="Arial" w:eastAsia="Arial" w:hAnsi="Arial" w:cs="Arial"/>
          <w:b/>
          <w:bCs/>
          <w:i/>
          <w:iCs/>
          <w:sz w:val="20"/>
          <w:szCs w:val="20"/>
          <w:u w:val="single"/>
          <w:lang w:val="en-US"/>
        </w:rPr>
        <w:t>not</w:t>
      </w:r>
      <w:r w:rsidRPr="6E34D328">
        <w:rPr>
          <w:rStyle w:val="normaltextrun"/>
          <w:rFonts w:ascii="Arial" w:eastAsia="Arial" w:hAnsi="Arial" w:cs="Arial"/>
          <w:i/>
          <w:iCs/>
          <w:sz w:val="20"/>
          <w:szCs w:val="20"/>
          <w:lang w:val="en-US"/>
        </w:rPr>
        <w:t xml:space="preserve"> be assessed.</w:t>
      </w:r>
    </w:p>
    <w:p w14:paraId="2A08D9FD" w14:textId="77777777" w:rsidR="008620FE" w:rsidRDefault="008620FE" w:rsidP="00C67FA3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  <w:lang w:val="en-US"/>
        </w:rPr>
      </w:pPr>
    </w:p>
    <w:p w14:paraId="2DBF0D7D" w14:textId="77777777" w:rsidR="00C43086" w:rsidRPr="00D05EC9" w:rsidRDefault="00C43086" w:rsidP="00C67FA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US"/>
        </w:rPr>
      </w:pPr>
    </w:p>
    <w:sectPr w:rsidR="00C43086" w:rsidRPr="00D05EC9" w:rsidSect="008433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552" w:right="851" w:bottom="992" w:left="851" w:header="1803" w:footer="1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D245A" w14:textId="77777777" w:rsidR="008620FE" w:rsidRDefault="008620FE" w:rsidP="00AF7B14">
      <w:pPr>
        <w:spacing w:line="240" w:lineRule="auto"/>
      </w:pPr>
      <w:r>
        <w:separator/>
      </w:r>
    </w:p>
    <w:p w14:paraId="1231BE67" w14:textId="77777777" w:rsidR="008620FE" w:rsidRDefault="008620FE"/>
    <w:p w14:paraId="36FEB5B0" w14:textId="77777777" w:rsidR="008620FE" w:rsidRDefault="008620FE" w:rsidP="00880583"/>
    <w:p w14:paraId="30D7AA69" w14:textId="77777777" w:rsidR="008620FE" w:rsidRDefault="008620FE" w:rsidP="00907495"/>
    <w:p w14:paraId="7196D064" w14:textId="77777777" w:rsidR="008620FE" w:rsidRDefault="008620FE" w:rsidP="00907495"/>
    <w:p w14:paraId="34FF1C98" w14:textId="77777777" w:rsidR="008620FE" w:rsidRDefault="008620FE"/>
  </w:endnote>
  <w:endnote w:type="continuationSeparator" w:id="0">
    <w:p w14:paraId="6D072C0D" w14:textId="77777777" w:rsidR="008620FE" w:rsidRDefault="008620FE" w:rsidP="00AF7B14">
      <w:pPr>
        <w:spacing w:line="240" w:lineRule="auto"/>
      </w:pPr>
      <w:r>
        <w:continuationSeparator/>
      </w:r>
    </w:p>
    <w:p w14:paraId="48A21919" w14:textId="77777777" w:rsidR="008620FE" w:rsidRDefault="008620FE"/>
    <w:p w14:paraId="6BD18F9B" w14:textId="77777777" w:rsidR="008620FE" w:rsidRDefault="008620FE" w:rsidP="00880583"/>
    <w:p w14:paraId="238601FE" w14:textId="77777777" w:rsidR="008620FE" w:rsidRDefault="008620FE" w:rsidP="00907495"/>
    <w:p w14:paraId="0F3CABC7" w14:textId="77777777" w:rsidR="008620FE" w:rsidRDefault="008620FE" w:rsidP="00907495"/>
    <w:p w14:paraId="5B08B5D1" w14:textId="77777777" w:rsidR="008620FE" w:rsidRDefault="008620FE"/>
  </w:endnote>
  <w:endnote w:type="continuationNotice" w:id="1">
    <w:p w14:paraId="7B6C99C7" w14:textId="77777777" w:rsidR="008620FE" w:rsidRDefault="008620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ue Haas Grotesk Text Pro 55 R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B4AB" w14:textId="77777777" w:rsidR="008620FE" w:rsidRDefault="008620FE">
    <w:pPr>
      <w:pStyle w:val="Footer"/>
    </w:pPr>
  </w:p>
  <w:p w14:paraId="0AD9C6F4" w14:textId="77777777" w:rsidR="008620FE" w:rsidRDefault="008620FE"/>
  <w:p w14:paraId="4B1F511A" w14:textId="77777777" w:rsidR="008620FE" w:rsidRDefault="008620FE" w:rsidP="00880583"/>
  <w:p w14:paraId="65F9C3DC" w14:textId="77777777" w:rsidR="008620FE" w:rsidRDefault="008620FE" w:rsidP="00907495"/>
  <w:p w14:paraId="5023141B" w14:textId="77777777" w:rsidR="008620FE" w:rsidRDefault="008620FE" w:rsidP="00907495"/>
  <w:p w14:paraId="1F3B1409" w14:textId="77777777" w:rsidR="008620FE" w:rsidRDefault="008620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CA79" w14:textId="77777777" w:rsidR="008620FE" w:rsidRDefault="008620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39F928BF" wp14:editId="6A8998A7">
          <wp:simplePos x="0" y="0"/>
          <wp:positionH relativeFrom="margin">
            <wp:posOffset>-510702</wp:posOffset>
          </wp:positionH>
          <wp:positionV relativeFrom="paragraph">
            <wp:posOffset>-938719</wp:posOffset>
          </wp:positionV>
          <wp:extent cx="7505700" cy="249769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249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A4E98" w14:textId="77777777" w:rsidR="008620FE" w:rsidRDefault="008620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48A1FE91" wp14:editId="4617E486">
          <wp:simplePos x="0" y="0"/>
          <wp:positionH relativeFrom="margin">
            <wp:posOffset>-520430</wp:posOffset>
          </wp:positionH>
          <wp:positionV relativeFrom="paragraph">
            <wp:posOffset>-982494</wp:posOffset>
          </wp:positionV>
          <wp:extent cx="7505700" cy="2497695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249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C75D1" w14:textId="77777777" w:rsidR="008620FE" w:rsidRDefault="008620FE" w:rsidP="00AF7B14">
      <w:pPr>
        <w:spacing w:line="240" w:lineRule="auto"/>
      </w:pPr>
      <w:r>
        <w:separator/>
      </w:r>
    </w:p>
    <w:p w14:paraId="664355AD" w14:textId="77777777" w:rsidR="008620FE" w:rsidRDefault="008620FE"/>
    <w:p w14:paraId="1A965116" w14:textId="77777777" w:rsidR="008620FE" w:rsidRDefault="008620FE" w:rsidP="00880583"/>
    <w:p w14:paraId="7DF4E37C" w14:textId="77777777" w:rsidR="008620FE" w:rsidRDefault="008620FE" w:rsidP="00907495"/>
    <w:p w14:paraId="44FB30F8" w14:textId="77777777" w:rsidR="008620FE" w:rsidRDefault="008620FE" w:rsidP="00907495"/>
    <w:p w14:paraId="1DA6542E" w14:textId="77777777" w:rsidR="008620FE" w:rsidRDefault="008620FE"/>
  </w:footnote>
  <w:footnote w:type="continuationSeparator" w:id="0">
    <w:p w14:paraId="3041E394" w14:textId="77777777" w:rsidR="008620FE" w:rsidRDefault="008620FE" w:rsidP="00AF7B14">
      <w:pPr>
        <w:spacing w:line="240" w:lineRule="auto"/>
      </w:pPr>
      <w:r>
        <w:continuationSeparator/>
      </w:r>
    </w:p>
    <w:p w14:paraId="722B00AE" w14:textId="77777777" w:rsidR="008620FE" w:rsidRDefault="008620FE"/>
    <w:p w14:paraId="42C6D796" w14:textId="77777777" w:rsidR="008620FE" w:rsidRDefault="008620FE" w:rsidP="00880583"/>
    <w:p w14:paraId="6E1831B3" w14:textId="77777777" w:rsidR="008620FE" w:rsidRDefault="008620FE" w:rsidP="00907495"/>
    <w:p w14:paraId="54E11D2A" w14:textId="77777777" w:rsidR="008620FE" w:rsidRDefault="008620FE" w:rsidP="00907495"/>
    <w:p w14:paraId="31126E5D" w14:textId="77777777" w:rsidR="008620FE" w:rsidRDefault="008620FE"/>
  </w:footnote>
  <w:footnote w:type="continuationNotice" w:id="1">
    <w:p w14:paraId="45614DAD" w14:textId="77777777" w:rsidR="008620FE" w:rsidRDefault="008620F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95944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36B14E" w14:textId="77777777" w:rsidR="008620FE" w:rsidRDefault="008620FE" w:rsidP="003A2C8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62F1B3" w14:textId="77777777" w:rsidR="008620FE" w:rsidRDefault="008620FE" w:rsidP="007D7568">
    <w:pPr>
      <w:pStyle w:val="Header"/>
      <w:ind w:right="360"/>
    </w:pPr>
  </w:p>
  <w:p w14:paraId="02F2C34E" w14:textId="77777777" w:rsidR="008620FE" w:rsidRDefault="008620FE"/>
  <w:p w14:paraId="680A4E5D" w14:textId="77777777" w:rsidR="008620FE" w:rsidRDefault="008620FE" w:rsidP="00880583"/>
  <w:p w14:paraId="19219836" w14:textId="77777777" w:rsidR="008620FE" w:rsidRDefault="008620FE" w:rsidP="00907495"/>
  <w:p w14:paraId="296FEF7D" w14:textId="77777777" w:rsidR="008620FE" w:rsidRDefault="008620FE" w:rsidP="00907495"/>
  <w:p w14:paraId="7194DBDC" w14:textId="77777777" w:rsidR="008620FE" w:rsidRDefault="008620FE"/>
  <w:p w14:paraId="769D0D3C" w14:textId="77777777" w:rsidR="008620FE" w:rsidRDefault="008620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cs="Arial"/>
      </w:rPr>
      <w:id w:val="7027575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E21C83" w14:textId="77777777" w:rsidR="008620FE" w:rsidRPr="00BD2AD3" w:rsidRDefault="008620FE" w:rsidP="0043434E">
        <w:pPr>
          <w:pStyle w:val="Header"/>
          <w:framePr w:wrap="none" w:vAnchor="text" w:hAnchor="page" w:x="10661" w:y="-77"/>
          <w:rPr>
            <w:rStyle w:val="PageNumber"/>
            <w:rFonts w:cs="Arial"/>
          </w:rPr>
        </w:pPr>
        <w:r w:rsidRPr="00BD2AD3">
          <w:rPr>
            <w:rStyle w:val="PageNumber"/>
            <w:rFonts w:cs="Arial"/>
            <w:color w:val="FFFFFF" w:themeColor="background1"/>
            <w:szCs w:val="20"/>
          </w:rPr>
          <w:fldChar w:fldCharType="begin"/>
        </w:r>
        <w:r w:rsidRPr="00BD2AD3">
          <w:rPr>
            <w:rStyle w:val="PageNumber"/>
            <w:rFonts w:cs="Arial"/>
            <w:color w:val="FFFFFF" w:themeColor="background1"/>
            <w:szCs w:val="20"/>
          </w:rPr>
          <w:instrText xml:space="preserve"> PAGE </w:instrText>
        </w:r>
        <w:r w:rsidRPr="00BD2AD3">
          <w:rPr>
            <w:rStyle w:val="PageNumber"/>
            <w:rFonts w:cs="Arial"/>
            <w:color w:val="FFFFFF" w:themeColor="background1"/>
            <w:szCs w:val="20"/>
          </w:rPr>
          <w:fldChar w:fldCharType="separate"/>
        </w:r>
        <w:r>
          <w:rPr>
            <w:rStyle w:val="PageNumber"/>
            <w:rFonts w:cs="Arial"/>
            <w:noProof/>
            <w:color w:val="FFFFFF" w:themeColor="background1"/>
            <w:szCs w:val="20"/>
          </w:rPr>
          <w:t>2</w:t>
        </w:r>
        <w:r w:rsidRPr="00BD2AD3">
          <w:rPr>
            <w:rStyle w:val="PageNumber"/>
            <w:rFonts w:cs="Arial"/>
            <w:color w:val="FFFFFF" w:themeColor="background1"/>
            <w:szCs w:val="20"/>
          </w:rPr>
          <w:fldChar w:fldCharType="end"/>
        </w:r>
      </w:p>
    </w:sdtContent>
  </w:sdt>
  <w:p w14:paraId="63FA880F" w14:textId="77777777" w:rsidR="008620FE" w:rsidRPr="00D169EE" w:rsidRDefault="008620FE" w:rsidP="007D7568">
    <w:pPr>
      <w:pStyle w:val="Header"/>
      <w:tabs>
        <w:tab w:val="clear" w:pos="4513"/>
        <w:tab w:val="clear" w:pos="9026"/>
        <w:tab w:val="left" w:pos="880"/>
      </w:tabs>
      <w:ind w:right="360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408AAB70" wp14:editId="4836B682">
          <wp:simplePos x="0" y="0"/>
          <wp:positionH relativeFrom="column">
            <wp:posOffset>-548005</wp:posOffset>
          </wp:positionH>
          <wp:positionV relativeFrom="paragraph">
            <wp:posOffset>-1157605</wp:posOffset>
          </wp:positionV>
          <wp:extent cx="7610475" cy="1475740"/>
          <wp:effectExtent l="0" t="0" r="952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008"/>
                  <a:stretch/>
                </pic:blipFill>
                <pic:spPr bwMode="auto">
                  <a:xfrm>
                    <a:off x="0" y="0"/>
                    <a:ext cx="7610475" cy="1475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tab/>
    </w:r>
  </w:p>
  <w:p w14:paraId="2DE403A5" w14:textId="77777777" w:rsidR="008620FE" w:rsidRDefault="008620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60E7" w14:textId="77777777" w:rsidR="008620FE" w:rsidRDefault="008620FE">
    <w:pPr>
      <w:pStyle w:val="Header"/>
    </w:pPr>
    <w:r w:rsidRPr="00154BE5"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431B6308" wp14:editId="4192D4D4">
          <wp:simplePos x="0" y="0"/>
          <wp:positionH relativeFrom="column">
            <wp:posOffset>-73444</wp:posOffset>
          </wp:positionH>
          <wp:positionV relativeFrom="paragraph">
            <wp:posOffset>-796290</wp:posOffset>
          </wp:positionV>
          <wp:extent cx="2271600" cy="774000"/>
          <wp:effectExtent l="0" t="0" r="0" b="762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RCOW LOGO_STACKED 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6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E19574A" wp14:editId="34CD4AC4">
          <wp:simplePos x="0" y="0"/>
          <wp:positionH relativeFrom="column">
            <wp:posOffset>-559340</wp:posOffset>
          </wp:positionH>
          <wp:positionV relativeFrom="paragraph">
            <wp:posOffset>-1143635</wp:posOffset>
          </wp:positionV>
          <wp:extent cx="7610475" cy="1475740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pd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008"/>
                  <a:stretch/>
                </pic:blipFill>
                <pic:spPr bwMode="auto">
                  <a:xfrm>
                    <a:off x="0" y="0"/>
                    <a:ext cx="7610475" cy="1475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C8F"/>
    <w:multiLevelType w:val="hybridMultilevel"/>
    <w:tmpl w:val="3E4AF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0D13"/>
    <w:multiLevelType w:val="multilevel"/>
    <w:tmpl w:val="F6629C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8F1AE3"/>
    <w:multiLevelType w:val="hybridMultilevel"/>
    <w:tmpl w:val="C59EE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5EA3"/>
    <w:multiLevelType w:val="multilevel"/>
    <w:tmpl w:val="B3BEF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928A0"/>
    <w:multiLevelType w:val="hybridMultilevel"/>
    <w:tmpl w:val="538EE85C"/>
    <w:lvl w:ilvl="0" w:tplc="5D82B508">
      <w:start w:val="1"/>
      <w:numFmt w:val="bullet"/>
      <w:lvlText w:val=""/>
      <w:lvlJc w:val="left"/>
      <w:pPr>
        <w:ind w:left="794" w:hanging="794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CC1"/>
    <w:multiLevelType w:val="multilevel"/>
    <w:tmpl w:val="17C67AD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6" w15:restartNumberingAfterBreak="0">
    <w:nsid w:val="218E0181"/>
    <w:multiLevelType w:val="hybridMultilevel"/>
    <w:tmpl w:val="59906D9C"/>
    <w:lvl w:ilvl="0" w:tplc="5F4A1252">
      <w:start w:val="1"/>
      <w:numFmt w:val="bullet"/>
      <w:lvlText w:val="-"/>
      <w:lvlJc w:val="left"/>
      <w:pPr>
        <w:ind w:left="720" w:hanging="360"/>
      </w:pPr>
      <w:rPr>
        <w:rFonts w:ascii="Arial" w:eastAsia="Gill Sans M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A5E85"/>
    <w:multiLevelType w:val="hybridMultilevel"/>
    <w:tmpl w:val="E092F564"/>
    <w:lvl w:ilvl="0" w:tplc="7588586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10EBE"/>
    <w:multiLevelType w:val="multilevel"/>
    <w:tmpl w:val="538EE85C"/>
    <w:lvl w:ilvl="0">
      <w:start w:val="1"/>
      <w:numFmt w:val="bullet"/>
      <w:lvlText w:val=""/>
      <w:lvlJc w:val="left"/>
      <w:pPr>
        <w:ind w:left="794" w:hanging="79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FCF"/>
    <w:multiLevelType w:val="hybridMultilevel"/>
    <w:tmpl w:val="7CA8C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67938"/>
    <w:multiLevelType w:val="hybridMultilevel"/>
    <w:tmpl w:val="4BAA1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4A57"/>
    <w:multiLevelType w:val="hybridMultilevel"/>
    <w:tmpl w:val="BB9E2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437D0"/>
    <w:multiLevelType w:val="multilevel"/>
    <w:tmpl w:val="AC2234B2"/>
    <w:lvl w:ilvl="0">
      <w:start w:val="1"/>
      <w:numFmt w:val="bullet"/>
      <w:lvlText w:val=""/>
      <w:lvlJc w:val="left"/>
      <w:pPr>
        <w:ind w:left="456" w:hanging="454"/>
      </w:pPr>
      <w:rPr>
        <w:rFonts w:ascii="Symbol" w:hAnsi="Symbol"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81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3" w15:restartNumberingAfterBreak="0">
    <w:nsid w:val="38C36242"/>
    <w:multiLevelType w:val="hybridMultilevel"/>
    <w:tmpl w:val="95BCCDA0"/>
    <w:lvl w:ilvl="0" w:tplc="2E5600C8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42B02"/>
    <w:multiLevelType w:val="multilevel"/>
    <w:tmpl w:val="97FC1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454D5"/>
    <w:multiLevelType w:val="hybridMultilevel"/>
    <w:tmpl w:val="6460145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3E0C224D"/>
    <w:multiLevelType w:val="hybridMultilevel"/>
    <w:tmpl w:val="40B81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223DF"/>
    <w:multiLevelType w:val="hybridMultilevel"/>
    <w:tmpl w:val="D41E4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4382F"/>
    <w:multiLevelType w:val="hybridMultilevel"/>
    <w:tmpl w:val="97FC1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D4EAE"/>
    <w:multiLevelType w:val="hybridMultilevel"/>
    <w:tmpl w:val="7C72A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33C8F"/>
    <w:multiLevelType w:val="hybridMultilevel"/>
    <w:tmpl w:val="13666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623B2"/>
    <w:multiLevelType w:val="hybridMultilevel"/>
    <w:tmpl w:val="554CA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00288"/>
    <w:multiLevelType w:val="hybridMultilevel"/>
    <w:tmpl w:val="12DA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018DE"/>
    <w:multiLevelType w:val="hybridMultilevel"/>
    <w:tmpl w:val="51965A7A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4" w15:restartNumberingAfterBreak="0">
    <w:nsid w:val="5A8E4196"/>
    <w:multiLevelType w:val="hybridMultilevel"/>
    <w:tmpl w:val="9446A94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5CD76309"/>
    <w:multiLevelType w:val="multilevel"/>
    <w:tmpl w:val="95BCCDA0"/>
    <w:lvl w:ilvl="0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92C4C"/>
    <w:multiLevelType w:val="hybridMultilevel"/>
    <w:tmpl w:val="30B042C6"/>
    <w:lvl w:ilvl="0" w:tplc="2E9C6C5E">
      <w:start w:val="1"/>
      <w:numFmt w:val="bullet"/>
      <w:lvlText w:val="•"/>
      <w:lvlJc w:val="left"/>
      <w:pPr>
        <w:ind w:left="360" w:hanging="360"/>
      </w:pPr>
      <w:rPr>
        <w:rFonts w:ascii="Neue Haas Grotesk Text Pro 55 R" w:hAnsi="Neue Haas Grotesk Text Pro 55 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13D39"/>
    <w:multiLevelType w:val="hybridMultilevel"/>
    <w:tmpl w:val="42BEFB80"/>
    <w:lvl w:ilvl="0" w:tplc="0C0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F2541D34">
      <w:start w:val="2"/>
      <w:numFmt w:val="bullet"/>
      <w:lvlText w:val="•"/>
      <w:lvlJc w:val="left"/>
      <w:pPr>
        <w:ind w:left="1435" w:hanging="360"/>
      </w:pPr>
      <w:rPr>
        <w:rFonts w:ascii="Arial" w:eastAsiaTheme="minorEastAsia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55" w:hanging="180"/>
      </w:pPr>
    </w:lvl>
    <w:lvl w:ilvl="3" w:tplc="0C09000F" w:tentative="1">
      <w:start w:val="1"/>
      <w:numFmt w:val="decimal"/>
      <w:lvlText w:val="%4."/>
      <w:lvlJc w:val="left"/>
      <w:pPr>
        <w:ind w:left="2875" w:hanging="360"/>
      </w:pPr>
    </w:lvl>
    <w:lvl w:ilvl="4" w:tplc="0C090019" w:tentative="1">
      <w:start w:val="1"/>
      <w:numFmt w:val="lowerLetter"/>
      <w:lvlText w:val="%5."/>
      <w:lvlJc w:val="left"/>
      <w:pPr>
        <w:ind w:left="3595" w:hanging="360"/>
      </w:pPr>
    </w:lvl>
    <w:lvl w:ilvl="5" w:tplc="0C09001B" w:tentative="1">
      <w:start w:val="1"/>
      <w:numFmt w:val="lowerRoman"/>
      <w:lvlText w:val="%6."/>
      <w:lvlJc w:val="right"/>
      <w:pPr>
        <w:ind w:left="4315" w:hanging="180"/>
      </w:pPr>
    </w:lvl>
    <w:lvl w:ilvl="6" w:tplc="0C09000F" w:tentative="1">
      <w:start w:val="1"/>
      <w:numFmt w:val="decimal"/>
      <w:lvlText w:val="%7."/>
      <w:lvlJc w:val="left"/>
      <w:pPr>
        <w:ind w:left="5035" w:hanging="360"/>
      </w:pPr>
    </w:lvl>
    <w:lvl w:ilvl="7" w:tplc="0C090019" w:tentative="1">
      <w:start w:val="1"/>
      <w:numFmt w:val="lowerLetter"/>
      <w:lvlText w:val="%8."/>
      <w:lvlJc w:val="left"/>
      <w:pPr>
        <w:ind w:left="5755" w:hanging="360"/>
      </w:pPr>
    </w:lvl>
    <w:lvl w:ilvl="8" w:tplc="0C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 w15:restartNumberingAfterBreak="0">
    <w:nsid w:val="6C956C83"/>
    <w:multiLevelType w:val="hybridMultilevel"/>
    <w:tmpl w:val="4C9A4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65EA7"/>
    <w:multiLevelType w:val="hybridMultilevel"/>
    <w:tmpl w:val="0286118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70AD69A6"/>
    <w:multiLevelType w:val="hybridMultilevel"/>
    <w:tmpl w:val="C6C2B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14EE5"/>
    <w:multiLevelType w:val="hybridMultilevel"/>
    <w:tmpl w:val="317CD7DC"/>
    <w:lvl w:ilvl="0" w:tplc="09763D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24923"/>
    <w:multiLevelType w:val="hybridMultilevel"/>
    <w:tmpl w:val="ED42AFEE"/>
    <w:lvl w:ilvl="0" w:tplc="D5A0F3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12ECA"/>
    <w:multiLevelType w:val="hybridMultilevel"/>
    <w:tmpl w:val="845AD43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4" w15:restartNumberingAfterBreak="0">
    <w:nsid w:val="75410C4D"/>
    <w:multiLevelType w:val="hybridMultilevel"/>
    <w:tmpl w:val="409E4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E3AA6"/>
    <w:multiLevelType w:val="multilevel"/>
    <w:tmpl w:val="5F5C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23"/>
  </w:num>
  <w:num w:numId="5">
    <w:abstractNumId w:val="9"/>
  </w:num>
  <w:num w:numId="6">
    <w:abstractNumId w:val="29"/>
  </w:num>
  <w:num w:numId="7">
    <w:abstractNumId w:val="34"/>
  </w:num>
  <w:num w:numId="8">
    <w:abstractNumId w:val="24"/>
  </w:num>
  <w:num w:numId="9">
    <w:abstractNumId w:val="15"/>
  </w:num>
  <w:num w:numId="10">
    <w:abstractNumId w:val="33"/>
  </w:num>
  <w:num w:numId="11">
    <w:abstractNumId w:val="20"/>
  </w:num>
  <w:num w:numId="12">
    <w:abstractNumId w:val="30"/>
  </w:num>
  <w:num w:numId="13">
    <w:abstractNumId w:val="16"/>
  </w:num>
  <w:num w:numId="14">
    <w:abstractNumId w:val="32"/>
  </w:num>
  <w:num w:numId="15">
    <w:abstractNumId w:val="18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  <w:num w:numId="20">
    <w:abstractNumId w:val="13"/>
  </w:num>
  <w:num w:numId="21">
    <w:abstractNumId w:val="25"/>
  </w:num>
  <w:num w:numId="22">
    <w:abstractNumId w:val="7"/>
  </w:num>
  <w:num w:numId="23">
    <w:abstractNumId w:val="26"/>
  </w:num>
  <w:num w:numId="24">
    <w:abstractNumId w:val="22"/>
  </w:num>
  <w:num w:numId="25">
    <w:abstractNumId w:val="28"/>
  </w:num>
  <w:num w:numId="26">
    <w:abstractNumId w:val="17"/>
  </w:num>
  <w:num w:numId="27">
    <w:abstractNumId w:val="19"/>
  </w:num>
  <w:num w:numId="28">
    <w:abstractNumId w:val="31"/>
  </w:num>
  <w:num w:numId="29">
    <w:abstractNumId w:val="21"/>
  </w:num>
  <w:num w:numId="30">
    <w:abstractNumId w:val="0"/>
  </w:num>
  <w:num w:numId="31">
    <w:abstractNumId w:val="5"/>
  </w:num>
  <w:num w:numId="32">
    <w:abstractNumId w:val="12"/>
  </w:num>
  <w:num w:numId="33">
    <w:abstractNumId w:val="2"/>
  </w:num>
  <w:num w:numId="34">
    <w:abstractNumId w:val="3"/>
  </w:num>
  <w:num w:numId="35">
    <w:abstractNumId w:val="35"/>
  </w:num>
  <w:num w:numId="3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EF"/>
    <w:rsid w:val="0001086B"/>
    <w:rsid w:val="00022D93"/>
    <w:rsid w:val="00027F21"/>
    <w:rsid w:val="00027FDB"/>
    <w:rsid w:val="0003345D"/>
    <w:rsid w:val="00037675"/>
    <w:rsid w:val="000419BD"/>
    <w:rsid w:val="0004352D"/>
    <w:rsid w:val="000521E8"/>
    <w:rsid w:val="00052C2D"/>
    <w:rsid w:val="00053A7C"/>
    <w:rsid w:val="0006432B"/>
    <w:rsid w:val="00070800"/>
    <w:rsid w:val="00074B70"/>
    <w:rsid w:val="00081065"/>
    <w:rsid w:val="00091C35"/>
    <w:rsid w:val="00097793"/>
    <w:rsid w:val="000A66F3"/>
    <w:rsid w:val="000B3A8A"/>
    <w:rsid w:val="000C1A7A"/>
    <w:rsid w:val="000D05BF"/>
    <w:rsid w:val="000D5064"/>
    <w:rsid w:val="000E2E15"/>
    <w:rsid w:val="000E429B"/>
    <w:rsid w:val="000F0893"/>
    <w:rsid w:val="00110D4F"/>
    <w:rsid w:val="001146BD"/>
    <w:rsid w:val="001257B2"/>
    <w:rsid w:val="00133755"/>
    <w:rsid w:val="00134D1E"/>
    <w:rsid w:val="00154BE5"/>
    <w:rsid w:val="001562FF"/>
    <w:rsid w:val="0016234E"/>
    <w:rsid w:val="001633F6"/>
    <w:rsid w:val="00166562"/>
    <w:rsid w:val="00190834"/>
    <w:rsid w:val="00196A36"/>
    <w:rsid w:val="001B23D6"/>
    <w:rsid w:val="001B446C"/>
    <w:rsid w:val="001B5039"/>
    <w:rsid w:val="001B70F6"/>
    <w:rsid w:val="001D300A"/>
    <w:rsid w:val="001E1AC4"/>
    <w:rsid w:val="0020044F"/>
    <w:rsid w:val="00205220"/>
    <w:rsid w:val="00220DCA"/>
    <w:rsid w:val="002323B8"/>
    <w:rsid w:val="00243B0F"/>
    <w:rsid w:val="00250D0A"/>
    <w:rsid w:val="00254667"/>
    <w:rsid w:val="0027407F"/>
    <w:rsid w:val="002806EA"/>
    <w:rsid w:val="00281178"/>
    <w:rsid w:val="0029196C"/>
    <w:rsid w:val="002A4806"/>
    <w:rsid w:val="002A5A0F"/>
    <w:rsid w:val="002B0858"/>
    <w:rsid w:val="002B619C"/>
    <w:rsid w:val="002C00C4"/>
    <w:rsid w:val="002C1E8E"/>
    <w:rsid w:val="002D1F61"/>
    <w:rsid w:val="002D2F30"/>
    <w:rsid w:val="002E3214"/>
    <w:rsid w:val="002E399A"/>
    <w:rsid w:val="002E5DC0"/>
    <w:rsid w:val="002E7A63"/>
    <w:rsid w:val="002F395B"/>
    <w:rsid w:val="002F41D8"/>
    <w:rsid w:val="003024BB"/>
    <w:rsid w:val="00303FC6"/>
    <w:rsid w:val="00315673"/>
    <w:rsid w:val="00320D0B"/>
    <w:rsid w:val="003213B4"/>
    <w:rsid w:val="0032260D"/>
    <w:rsid w:val="003341D3"/>
    <w:rsid w:val="00345817"/>
    <w:rsid w:val="00352770"/>
    <w:rsid w:val="00357273"/>
    <w:rsid w:val="00367B8C"/>
    <w:rsid w:val="00371C84"/>
    <w:rsid w:val="00373FB6"/>
    <w:rsid w:val="00374C01"/>
    <w:rsid w:val="003837A2"/>
    <w:rsid w:val="003A2C8E"/>
    <w:rsid w:val="003A4BCD"/>
    <w:rsid w:val="003A7D37"/>
    <w:rsid w:val="003B6B98"/>
    <w:rsid w:val="003D682A"/>
    <w:rsid w:val="003E551A"/>
    <w:rsid w:val="003E780A"/>
    <w:rsid w:val="003F01ED"/>
    <w:rsid w:val="003F0374"/>
    <w:rsid w:val="003F72EB"/>
    <w:rsid w:val="00403060"/>
    <w:rsid w:val="00411C70"/>
    <w:rsid w:val="004206CE"/>
    <w:rsid w:val="00424EB2"/>
    <w:rsid w:val="00425EE4"/>
    <w:rsid w:val="00426AE4"/>
    <w:rsid w:val="004334D1"/>
    <w:rsid w:val="0043434E"/>
    <w:rsid w:val="004346EB"/>
    <w:rsid w:val="004356A2"/>
    <w:rsid w:val="00462992"/>
    <w:rsid w:val="00462F22"/>
    <w:rsid w:val="00474F41"/>
    <w:rsid w:val="0048298C"/>
    <w:rsid w:val="00483024"/>
    <w:rsid w:val="00486862"/>
    <w:rsid w:val="0049440C"/>
    <w:rsid w:val="004949DF"/>
    <w:rsid w:val="004C113E"/>
    <w:rsid w:val="004C351A"/>
    <w:rsid w:val="004C555B"/>
    <w:rsid w:val="004D20FB"/>
    <w:rsid w:val="004E1CB3"/>
    <w:rsid w:val="004E5F13"/>
    <w:rsid w:val="004F1C47"/>
    <w:rsid w:val="004F2C41"/>
    <w:rsid w:val="004F6C4C"/>
    <w:rsid w:val="0050232B"/>
    <w:rsid w:val="00505ED7"/>
    <w:rsid w:val="00505F3D"/>
    <w:rsid w:val="00507F2B"/>
    <w:rsid w:val="0051420D"/>
    <w:rsid w:val="00515267"/>
    <w:rsid w:val="005319BE"/>
    <w:rsid w:val="00541F2A"/>
    <w:rsid w:val="00552E16"/>
    <w:rsid w:val="00553BFC"/>
    <w:rsid w:val="00557894"/>
    <w:rsid w:val="00575565"/>
    <w:rsid w:val="00580B9C"/>
    <w:rsid w:val="00585181"/>
    <w:rsid w:val="00585287"/>
    <w:rsid w:val="00585CD1"/>
    <w:rsid w:val="00586C29"/>
    <w:rsid w:val="005973C9"/>
    <w:rsid w:val="005B06C1"/>
    <w:rsid w:val="005C2A11"/>
    <w:rsid w:val="005D058D"/>
    <w:rsid w:val="005D52A3"/>
    <w:rsid w:val="005F0CA4"/>
    <w:rsid w:val="006077DC"/>
    <w:rsid w:val="006109A4"/>
    <w:rsid w:val="00616CAF"/>
    <w:rsid w:val="00624EDA"/>
    <w:rsid w:val="006469A2"/>
    <w:rsid w:val="00652F95"/>
    <w:rsid w:val="006606F1"/>
    <w:rsid w:val="00660771"/>
    <w:rsid w:val="00660905"/>
    <w:rsid w:val="006675BD"/>
    <w:rsid w:val="00667BF0"/>
    <w:rsid w:val="00687EA8"/>
    <w:rsid w:val="0069498A"/>
    <w:rsid w:val="00696D27"/>
    <w:rsid w:val="006A2A96"/>
    <w:rsid w:val="006A5EB7"/>
    <w:rsid w:val="006B4798"/>
    <w:rsid w:val="006B6037"/>
    <w:rsid w:val="006C5BF6"/>
    <w:rsid w:val="006D4403"/>
    <w:rsid w:val="006E2E35"/>
    <w:rsid w:val="006F6DD4"/>
    <w:rsid w:val="00701406"/>
    <w:rsid w:val="007025B7"/>
    <w:rsid w:val="007041C2"/>
    <w:rsid w:val="007149DE"/>
    <w:rsid w:val="00714BEF"/>
    <w:rsid w:val="00716F26"/>
    <w:rsid w:val="00720196"/>
    <w:rsid w:val="00721B71"/>
    <w:rsid w:val="00726C11"/>
    <w:rsid w:val="007730C7"/>
    <w:rsid w:val="00777249"/>
    <w:rsid w:val="007855CF"/>
    <w:rsid w:val="0078600E"/>
    <w:rsid w:val="00790A26"/>
    <w:rsid w:val="00793333"/>
    <w:rsid w:val="00794CEF"/>
    <w:rsid w:val="007A5787"/>
    <w:rsid w:val="007A7720"/>
    <w:rsid w:val="007C210B"/>
    <w:rsid w:val="007C4043"/>
    <w:rsid w:val="007C5245"/>
    <w:rsid w:val="007C76E0"/>
    <w:rsid w:val="007D35AA"/>
    <w:rsid w:val="007D70FA"/>
    <w:rsid w:val="007D7568"/>
    <w:rsid w:val="007E24E4"/>
    <w:rsid w:val="008000AA"/>
    <w:rsid w:val="00803817"/>
    <w:rsid w:val="0080740B"/>
    <w:rsid w:val="008133BC"/>
    <w:rsid w:val="00814429"/>
    <w:rsid w:val="0082299B"/>
    <w:rsid w:val="00843379"/>
    <w:rsid w:val="00850755"/>
    <w:rsid w:val="008620FE"/>
    <w:rsid w:val="00880583"/>
    <w:rsid w:val="00892FBC"/>
    <w:rsid w:val="00896798"/>
    <w:rsid w:val="008B44B6"/>
    <w:rsid w:val="008C76FC"/>
    <w:rsid w:val="008D2317"/>
    <w:rsid w:val="008E153B"/>
    <w:rsid w:val="008E17C8"/>
    <w:rsid w:val="008E212D"/>
    <w:rsid w:val="008E56EA"/>
    <w:rsid w:val="008F0007"/>
    <w:rsid w:val="008F198B"/>
    <w:rsid w:val="008F2BED"/>
    <w:rsid w:val="008F609B"/>
    <w:rsid w:val="00900F26"/>
    <w:rsid w:val="0090540B"/>
    <w:rsid w:val="00907495"/>
    <w:rsid w:val="00914CE9"/>
    <w:rsid w:val="009220DD"/>
    <w:rsid w:val="009316D6"/>
    <w:rsid w:val="009407A6"/>
    <w:rsid w:val="0094427E"/>
    <w:rsid w:val="0095355C"/>
    <w:rsid w:val="00954B01"/>
    <w:rsid w:val="00954F51"/>
    <w:rsid w:val="0096061F"/>
    <w:rsid w:val="00965BE2"/>
    <w:rsid w:val="0099099E"/>
    <w:rsid w:val="00995D2D"/>
    <w:rsid w:val="009A11DB"/>
    <w:rsid w:val="009A6684"/>
    <w:rsid w:val="009A6879"/>
    <w:rsid w:val="009A75BF"/>
    <w:rsid w:val="009B05CF"/>
    <w:rsid w:val="009B258C"/>
    <w:rsid w:val="009C4763"/>
    <w:rsid w:val="009D5343"/>
    <w:rsid w:val="009D558B"/>
    <w:rsid w:val="009F2D40"/>
    <w:rsid w:val="009F39BB"/>
    <w:rsid w:val="00A0440B"/>
    <w:rsid w:val="00A07573"/>
    <w:rsid w:val="00A1185B"/>
    <w:rsid w:val="00A13B37"/>
    <w:rsid w:val="00A16297"/>
    <w:rsid w:val="00A23858"/>
    <w:rsid w:val="00A24EFE"/>
    <w:rsid w:val="00A269C6"/>
    <w:rsid w:val="00A51D06"/>
    <w:rsid w:val="00A53A41"/>
    <w:rsid w:val="00A5455A"/>
    <w:rsid w:val="00A54B2A"/>
    <w:rsid w:val="00A58F55"/>
    <w:rsid w:val="00A6411E"/>
    <w:rsid w:val="00A6573B"/>
    <w:rsid w:val="00A7460E"/>
    <w:rsid w:val="00A75D9C"/>
    <w:rsid w:val="00A858ED"/>
    <w:rsid w:val="00A864BA"/>
    <w:rsid w:val="00A872ED"/>
    <w:rsid w:val="00A93D3D"/>
    <w:rsid w:val="00AB063E"/>
    <w:rsid w:val="00AB1250"/>
    <w:rsid w:val="00AB4034"/>
    <w:rsid w:val="00AC7ED6"/>
    <w:rsid w:val="00AE48E9"/>
    <w:rsid w:val="00AE5738"/>
    <w:rsid w:val="00AF3F1D"/>
    <w:rsid w:val="00AF784C"/>
    <w:rsid w:val="00AF7B14"/>
    <w:rsid w:val="00B01715"/>
    <w:rsid w:val="00B02DC4"/>
    <w:rsid w:val="00B056E1"/>
    <w:rsid w:val="00B27314"/>
    <w:rsid w:val="00B333F7"/>
    <w:rsid w:val="00B43AA7"/>
    <w:rsid w:val="00B51171"/>
    <w:rsid w:val="00B52845"/>
    <w:rsid w:val="00B528CC"/>
    <w:rsid w:val="00B663E1"/>
    <w:rsid w:val="00B673AC"/>
    <w:rsid w:val="00B74D52"/>
    <w:rsid w:val="00BA1BF4"/>
    <w:rsid w:val="00BA42FF"/>
    <w:rsid w:val="00BC661C"/>
    <w:rsid w:val="00BD2AD3"/>
    <w:rsid w:val="00BD31C4"/>
    <w:rsid w:val="00C0249C"/>
    <w:rsid w:val="00C127F4"/>
    <w:rsid w:val="00C138CF"/>
    <w:rsid w:val="00C13E51"/>
    <w:rsid w:val="00C16355"/>
    <w:rsid w:val="00C2484C"/>
    <w:rsid w:val="00C27600"/>
    <w:rsid w:val="00C43086"/>
    <w:rsid w:val="00C46A4F"/>
    <w:rsid w:val="00C52D62"/>
    <w:rsid w:val="00C54CDA"/>
    <w:rsid w:val="00C55225"/>
    <w:rsid w:val="00C570CE"/>
    <w:rsid w:val="00C61FD2"/>
    <w:rsid w:val="00C62F9B"/>
    <w:rsid w:val="00C651BE"/>
    <w:rsid w:val="00C67FA3"/>
    <w:rsid w:val="00C72BA9"/>
    <w:rsid w:val="00C929D5"/>
    <w:rsid w:val="00C9681C"/>
    <w:rsid w:val="00CA27C7"/>
    <w:rsid w:val="00CA6EA8"/>
    <w:rsid w:val="00CB4C99"/>
    <w:rsid w:val="00CC204E"/>
    <w:rsid w:val="00CD135E"/>
    <w:rsid w:val="00CD1636"/>
    <w:rsid w:val="00CD7F3D"/>
    <w:rsid w:val="00CE20A2"/>
    <w:rsid w:val="00D036AD"/>
    <w:rsid w:val="00D05EC9"/>
    <w:rsid w:val="00D169EE"/>
    <w:rsid w:val="00D22A23"/>
    <w:rsid w:val="00D41421"/>
    <w:rsid w:val="00D43EA0"/>
    <w:rsid w:val="00D5334E"/>
    <w:rsid w:val="00D66884"/>
    <w:rsid w:val="00D70677"/>
    <w:rsid w:val="00D8111F"/>
    <w:rsid w:val="00D93015"/>
    <w:rsid w:val="00DA4A54"/>
    <w:rsid w:val="00DB7E62"/>
    <w:rsid w:val="00DC0633"/>
    <w:rsid w:val="00DC0D2B"/>
    <w:rsid w:val="00DC44E7"/>
    <w:rsid w:val="00DD09F8"/>
    <w:rsid w:val="00DD0F8E"/>
    <w:rsid w:val="00DD1892"/>
    <w:rsid w:val="00DE6880"/>
    <w:rsid w:val="00DF2C64"/>
    <w:rsid w:val="00E014C5"/>
    <w:rsid w:val="00E01619"/>
    <w:rsid w:val="00E065D6"/>
    <w:rsid w:val="00E1517F"/>
    <w:rsid w:val="00E17460"/>
    <w:rsid w:val="00E30B41"/>
    <w:rsid w:val="00E346DA"/>
    <w:rsid w:val="00E568F9"/>
    <w:rsid w:val="00E75443"/>
    <w:rsid w:val="00E93C00"/>
    <w:rsid w:val="00E94599"/>
    <w:rsid w:val="00EB564F"/>
    <w:rsid w:val="00EC033E"/>
    <w:rsid w:val="00EC3E62"/>
    <w:rsid w:val="00EC6D29"/>
    <w:rsid w:val="00ED2C23"/>
    <w:rsid w:val="00ED2F91"/>
    <w:rsid w:val="00ED336B"/>
    <w:rsid w:val="00EE0ABC"/>
    <w:rsid w:val="00EE3479"/>
    <w:rsid w:val="00EE3CD3"/>
    <w:rsid w:val="00EE6450"/>
    <w:rsid w:val="00F11C06"/>
    <w:rsid w:val="00F25D3D"/>
    <w:rsid w:val="00F311C4"/>
    <w:rsid w:val="00F33736"/>
    <w:rsid w:val="00F338C8"/>
    <w:rsid w:val="00F35BE1"/>
    <w:rsid w:val="00F427F8"/>
    <w:rsid w:val="00F54D5B"/>
    <w:rsid w:val="00F75DD7"/>
    <w:rsid w:val="00F76C12"/>
    <w:rsid w:val="00F823E9"/>
    <w:rsid w:val="00F82CFE"/>
    <w:rsid w:val="00F86F42"/>
    <w:rsid w:val="00F87BE5"/>
    <w:rsid w:val="00F95459"/>
    <w:rsid w:val="00FB457E"/>
    <w:rsid w:val="00FC4484"/>
    <w:rsid w:val="00FD1F89"/>
    <w:rsid w:val="00FD2609"/>
    <w:rsid w:val="00FD55D1"/>
    <w:rsid w:val="00FE05F4"/>
    <w:rsid w:val="0103B6B6"/>
    <w:rsid w:val="01CC2067"/>
    <w:rsid w:val="0338D6AE"/>
    <w:rsid w:val="034505FA"/>
    <w:rsid w:val="0346319C"/>
    <w:rsid w:val="03F41684"/>
    <w:rsid w:val="0561FDC0"/>
    <w:rsid w:val="06415BBC"/>
    <w:rsid w:val="066C3463"/>
    <w:rsid w:val="0743037A"/>
    <w:rsid w:val="07EFD5D3"/>
    <w:rsid w:val="08FDBABC"/>
    <w:rsid w:val="0942E449"/>
    <w:rsid w:val="0A56EE37"/>
    <w:rsid w:val="0BEC426B"/>
    <w:rsid w:val="0C0957BD"/>
    <w:rsid w:val="0C2F8EA4"/>
    <w:rsid w:val="0D14092B"/>
    <w:rsid w:val="0D32A901"/>
    <w:rsid w:val="0D4FF42D"/>
    <w:rsid w:val="0E17F307"/>
    <w:rsid w:val="0F083A0E"/>
    <w:rsid w:val="124B0E3F"/>
    <w:rsid w:val="12E60D16"/>
    <w:rsid w:val="13DCA636"/>
    <w:rsid w:val="143D9BF7"/>
    <w:rsid w:val="1690D47F"/>
    <w:rsid w:val="16DFC077"/>
    <w:rsid w:val="178C111C"/>
    <w:rsid w:val="17A87947"/>
    <w:rsid w:val="180B078B"/>
    <w:rsid w:val="18C7A80A"/>
    <w:rsid w:val="1940C1D7"/>
    <w:rsid w:val="195D70FF"/>
    <w:rsid w:val="19CDA078"/>
    <w:rsid w:val="1B0BB421"/>
    <w:rsid w:val="1B92F2BC"/>
    <w:rsid w:val="1C4CBAEB"/>
    <w:rsid w:val="1CA3558E"/>
    <w:rsid w:val="1D2E897C"/>
    <w:rsid w:val="1E40CAF5"/>
    <w:rsid w:val="1E73E1E3"/>
    <w:rsid w:val="1E77EAE0"/>
    <w:rsid w:val="1EF617CA"/>
    <w:rsid w:val="1F11BDF9"/>
    <w:rsid w:val="1FEB3BAD"/>
    <w:rsid w:val="206F4202"/>
    <w:rsid w:val="208B7F2A"/>
    <w:rsid w:val="215CBD03"/>
    <w:rsid w:val="21C9CD9E"/>
    <w:rsid w:val="2243DDA0"/>
    <w:rsid w:val="227555DD"/>
    <w:rsid w:val="22F99DC3"/>
    <w:rsid w:val="234EEEAE"/>
    <w:rsid w:val="23C465BE"/>
    <w:rsid w:val="23F86BCD"/>
    <w:rsid w:val="25346D2E"/>
    <w:rsid w:val="2656D271"/>
    <w:rsid w:val="26748FB8"/>
    <w:rsid w:val="2696BC2E"/>
    <w:rsid w:val="27367DA5"/>
    <w:rsid w:val="27BF227B"/>
    <w:rsid w:val="2880130D"/>
    <w:rsid w:val="28CA02CA"/>
    <w:rsid w:val="2ACE31D9"/>
    <w:rsid w:val="2BC6AB6D"/>
    <w:rsid w:val="2C074B5A"/>
    <w:rsid w:val="2D16194D"/>
    <w:rsid w:val="2DBD9301"/>
    <w:rsid w:val="2E2C8C84"/>
    <w:rsid w:val="2F1900B2"/>
    <w:rsid w:val="2FD78F1B"/>
    <w:rsid w:val="30262526"/>
    <w:rsid w:val="319EB8D7"/>
    <w:rsid w:val="31AECAFC"/>
    <w:rsid w:val="33415911"/>
    <w:rsid w:val="33494086"/>
    <w:rsid w:val="35ED73DB"/>
    <w:rsid w:val="35F328C7"/>
    <w:rsid w:val="362F902C"/>
    <w:rsid w:val="36741C43"/>
    <w:rsid w:val="36FC6B83"/>
    <w:rsid w:val="373F28FF"/>
    <w:rsid w:val="37D0DA23"/>
    <w:rsid w:val="390DE787"/>
    <w:rsid w:val="39727C84"/>
    <w:rsid w:val="39B6579A"/>
    <w:rsid w:val="3ACED5D5"/>
    <w:rsid w:val="3B3B3B56"/>
    <w:rsid w:val="3BB8F1E3"/>
    <w:rsid w:val="3C0E07DB"/>
    <w:rsid w:val="3C0E8DCD"/>
    <w:rsid w:val="3D7E13F4"/>
    <w:rsid w:val="3DF053CC"/>
    <w:rsid w:val="3E368698"/>
    <w:rsid w:val="3E37A95B"/>
    <w:rsid w:val="3E59D8C7"/>
    <w:rsid w:val="3F0E874C"/>
    <w:rsid w:val="3FB01AC1"/>
    <w:rsid w:val="40264DF4"/>
    <w:rsid w:val="40617790"/>
    <w:rsid w:val="4108103B"/>
    <w:rsid w:val="42290007"/>
    <w:rsid w:val="42E3BD72"/>
    <w:rsid w:val="43EC9B71"/>
    <w:rsid w:val="4467C27B"/>
    <w:rsid w:val="4496FE2F"/>
    <w:rsid w:val="45CAB6E6"/>
    <w:rsid w:val="45FD69D5"/>
    <w:rsid w:val="467EEE4C"/>
    <w:rsid w:val="46FCE4EF"/>
    <w:rsid w:val="4717FC0D"/>
    <w:rsid w:val="4765F05A"/>
    <w:rsid w:val="47BDFB9D"/>
    <w:rsid w:val="48217712"/>
    <w:rsid w:val="491F5204"/>
    <w:rsid w:val="494F426B"/>
    <w:rsid w:val="4AA806E2"/>
    <w:rsid w:val="4AC35977"/>
    <w:rsid w:val="4AC3E4CE"/>
    <w:rsid w:val="4B0942D7"/>
    <w:rsid w:val="4B107DDA"/>
    <w:rsid w:val="4BC1CBB5"/>
    <w:rsid w:val="4C330B7F"/>
    <w:rsid w:val="4DAFA34D"/>
    <w:rsid w:val="4DF73163"/>
    <w:rsid w:val="4EDD5183"/>
    <w:rsid w:val="4FF16824"/>
    <w:rsid w:val="508ACBDE"/>
    <w:rsid w:val="51695520"/>
    <w:rsid w:val="51BC8F30"/>
    <w:rsid w:val="51FC2DA2"/>
    <w:rsid w:val="53FB7B9E"/>
    <w:rsid w:val="54901482"/>
    <w:rsid w:val="55B04718"/>
    <w:rsid w:val="5673DF7C"/>
    <w:rsid w:val="56E0099E"/>
    <w:rsid w:val="5744E705"/>
    <w:rsid w:val="586C342C"/>
    <w:rsid w:val="5B0DD27B"/>
    <w:rsid w:val="5F92C0AD"/>
    <w:rsid w:val="5FB8FEE2"/>
    <w:rsid w:val="60535B51"/>
    <w:rsid w:val="606508D3"/>
    <w:rsid w:val="62DD1956"/>
    <w:rsid w:val="649914C4"/>
    <w:rsid w:val="64CB5593"/>
    <w:rsid w:val="653929DE"/>
    <w:rsid w:val="65A48753"/>
    <w:rsid w:val="6600EB6E"/>
    <w:rsid w:val="67B78718"/>
    <w:rsid w:val="67BC2E93"/>
    <w:rsid w:val="68DE6BAD"/>
    <w:rsid w:val="69A12C36"/>
    <w:rsid w:val="6A03215A"/>
    <w:rsid w:val="6ACA223F"/>
    <w:rsid w:val="6B363326"/>
    <w:rsid w:val="6B453B3D"/>
    <w:rsid w:val="6B83100C"/>
    <w:rsid w:val="6DAB29A1"/>
    <w:rsid w:val="6E34D328"/>
    <w:rsid w:val="6F487B8C"/>
    <w:rsid w:val="70322EE1"/>
    <w:rsid w:val="727E9CE6"/>
    <w:rsid w:val="727FEDCF"/>
    <w:rsid w:val="72BF64D7"/>
    <w:rsid w:val="72C20DC9"/>
    <w:rsid w:val="730A0122"/>
    <w:rsid w:val="738D5A6A"/>
    <w:rsid w:val="74E83138"/>
    <w:rsid w:val="76DF156C"/>
    <w:rsid w:val="7778FA37"/>
    <w:rsid w:val="77AEE831"/>
    <w:rsid w:val="77DFD8AA"/>
    <w:rsid w:val="791852CD"/>
    <w:rsid w:val="795EF67F"/>
    <w:rsid w:val="79D95CBB"/>
    <w:rsid w:val="7A1D79B6"/>
    <w:rsid w:val="7A7B224B"/>
    <w:rsid w:val="7B82E17E"/>
    <w:rsid w:val="7C0587BE"/>
    <w:rsid w:val="7C47DB8C"/>
    <w:rsid w:val="7C5E7ACF"/>
    <w:rsid w:val="7D3BF4FF"/>
    <w:rsid w:val="7DB2FA9C"/>
    <w:rsid w:val="7E4C0301"/>
    <w:rsid w:val="7EB6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D1BF91"/>
  <w15:docId w15:val="{367BDD6C-64E5-40AC-A218-79560D6B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COW Form Body Copy"/>
    <w:qFormat/>
    <w:rsid w:val="00F11C06"/>
    <w:pPr>
      <w:spacing w:after="0"/>
    </w:pPr>
    <w:rPr>
      <w:rFonts w:ascii="Arial" w:hAnsi="Arial"/>
      <w:sz w:val="20"/>
    </w:rPr>
  </w:style>
  <w:style w:type="paragraph" w:styleId="Heading1">
    <w:name w:val="heading 1"/>
    <w:aliases w:val="RCOW Table Heading"/>
    <w:basedOn w:val="Normal"/>
    <w:next w:val="Normal"/>
    <w:link w:val="Heading1Char"/>
    <w:autoRedefine/>
    <w:uiPriority w:val="9"/>
    <w:qFormat/>
    <w:rsid w:val="00A07573"/>
    <w:pPr>
      <w:shd w:val="clear" w:color="auto" w:fill="DBE5F1" w:themeFill="accent1" w:themeFillTint="33"/>
      <w:spacing w:line="240" w:lineRule="auto"/>
      <w:outlineLvl w:val="0"/>
    </w:pPr>
    <w:rPr>
      <w:rFonts w:eastAsiaTheme="majorEastAsia" w:cs="Arial"/>
      <w:b/>
      <w:bCs/>
      <w:spacing w:val="4"/>
      <w:sz w:val="22"/>
      <w:lang w:val="en-GB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C1E8E"/>
    <w:pPr>
      <w:keepNext/>
      <w:keepLines/>
      <w:spacing w:before="200" w:after="120"/>
      <w:outlineLvl w:val="1"/>
    </w:pPr>
    <w:rPr>
      <w:rFonts w:eastAsiaTheme="majorEastAsia" w:cs="Arial"/>
      <w:b/>
      <w:bCs/>
      <w:cap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2C1E8E"/>
    <w:pPr>
      <w:numPr>
        <w:ilvl w:val="1"/>
      </w:numPr>
      <w:outlineLvl w:val="2"/>
    </w:pPr>
    <w:rPr>
      <w:caps w:val="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0749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49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49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49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49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49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COW Table Heading Char"/>
    <w:basedOn w:val="DefaultParagraphFont"/>
    <w:link w:val="Heading1"/>
    <w:uiPriority w:val="9"/>
    <w:rsid w:val="00A07573"/>
    <w:rPr>
      <w:rFonts w:ascii="Arial" w:eastAsiaTheme="majorEastAsia" w:hAnsi="Arial" w:cs="Arial"/>
      <w:b/>
      <w:bCs/>
      <w:spacing w:val="4"/>
      <w:shd w:val="clear" w:color="auto" w:fill="DBE5F1" w:themeFill="accent1" w:themeFillTint="33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B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14"/>
  </w:style>
  <w:style w:type="paragraph" w:styleId="Footer">
    <w:name w:val="footer"/>
    <w:basedOn w:val="Normal"/>
    <w:link w:val="FooterChar"/>
    <w:uiPriority w:val="99"/>
    <w:unhideWhenUsed/>
    <w:rsid w:val="00AF7B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14"/>
  </w:style>
  <w:style w:type="table" w:styleId="TableGrid">
    <w:name w:val="Table Grid"/>
    <w:basedOn w:val="TableNormal"/>
    <w:uiPriority w:val="39"/>
    <w:rsid w:val="00C13E5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13E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1E8E"/>
    <w:rPr>
      <w:rFonts w:ascii="Arial" w:eastAsiaTheme="majorEastAsia" w:hAnsi="Arial" w:cs="Arial"/>
      <w:b/>
      <w:bCs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E8E"/>
    <w:rPr>
      <w:rFonts w:ascii="Arial" w:eastAsiaTheme="majorEastAsia" w:hAnsi="Arial" w:cs="Arial"/>
      <w:b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4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rsid w:val="00BD31C4"/>
    <w:rPr>
      <w:rFonts w:ascii="Arial" w:hAnsi="Arial" w:cs="Arial"/>
      <w:b/>
      <w:bCs/>
      <w:iCs/>
      <w:color w:val="002060"/>
    </w:rPr>
  </w:style>
  <w:style w:type="table" w:styleId="MediumShading1-Accent4">
    <w:name w:val="Medium Shading 1 Accent 4"/>
    <w:basedOn w:val="TableNormal"/>
    <w:uiPriority w:val="63"/>
    <w:rsid w:val="00281178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E1CB3"/>
    <w:pPr>
      <w:tabs>
        <w:tab w:val="left" w:leader="dot" w:pos="851"/>
        <w:tab w:val="right" w:leader="dot" w:pos="9016"/>
      </w:tabs>
      <w:spacing w:after="100"/>
      <w:ind w:left="851" w:hanging="851"/>
    </w:pPr>
    <w:rPr>
      <w:b/>
      <w:color w:val="00206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D2609"/>
    <w:pPr>
      <w:spacing w:after="100"/>
      <w:ind w:left="221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8133BC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D2609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2C1E8E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7D7568"/>
  </w:style>
  <w:style w:type="paragraph" w:styleId="TOC4">
    <w:name w:val="toc 4"/>
    <w:basedOn w:val="Normal"/>
    <w:next w:val="Normal"/>
    <w:autoRedefine/>
    <w:uiPriority w:val="39"/>
    <w:semiHidden/>
    <w:unhideWhenUsed/>
    <w:rsid w:val="006469A2"/>
    <w:pPr>
      <w:spacing w:after="100"/>
      <w:ind w:left="660"/>
    </w:pPr>
  </w:style>
  <w:style w:type="paragraph" w:customStyle="1" w:styleId="Default">
    <w:name w:val="Default"/>
    <w:rsid w:val="00C02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CoWIntroHeading">
    <w:name w:val="RCoW Intro Heading"/>
    <w:basedOn w:val="Normal"/>
    <w:link w:val="RCoWIntroHeadingChar"/>
    <w:qFormat/>
    <w:rsid w:val="00E94599"/>
    <w:pPr>
      <w:spacing w:before="240" w:after="240" w:line="240" w:lineRule="auto"/>
    </w:pPr>
    <w:rPr>
      <w:rFonts w:eastAsiaTheme="majorEastAsia" w:cs="Arial"/>
      <w:b/>
      <w:bCs/>
      <w:color w:val="19254F"/>
      <w:spacing w:val="4"/>
      <w:sz w:val="44"/>
      <w:szCs w:val="44"/>
      <w:lang w:val="en-GB"/>
    </w:rPr>
  </w:style>
  <w:style w:type="character" w:customStyle="1" w:styleId="RCoWIntroHeadingChar">
    <w:name w:val="RCoW Intro Heading Char"/>
    <w:basedOn w:val="DefaultParagraphFont"/>
    <w:link w:val="RCoWIntroHeading"/>
    <w:rsid w:val="00E94599"/>
    <w:rPr>
      <w:rFonts w:ascii="Arial" w:eastAsiaTheme="majorEastAsia" w:hAnsi="Arial" w:cs="Arial"/>
      <w:b/>
      <w:bCs/>
      <w:color w:val="19254F"/>
      <w:spacing w:val="4"/>
      <w:sz w:val="44"/>
      <w:szCs w:val="44"/>
      <w:lang w:val="en-GB"/>
    </w:rPr>
  </w:style>
  <w:style w:type="paragraph" w:styleId="NormalWeb">
    <w:name w:val="Normal (Web)"/>
    <w:basedOn w:val="Normal"/>
    <w:rsid w:val="002E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COWHeading">
    <w:name w:val="RCOW Heading"/>
    <w:basedOn w:val="Normal"/>
    <w:link w:val="RCOWHeadingChar"/>
    <w:qFormat/>
    <w:rsid w:val="002806EA"/>
    <w:pPr>
      <w:spacing w:after="120"/>
    </w:pPr>
    <w:rPr>
      <w:rFonts w:eastAsiaTheme="majorEastAsia"/>
      <w:color w:val="19254F"/>
      <w:sz w:val="28"/>
      <w:lang w:val="en-GB" w:eastAsia="en-AU"/>
    </w:rPr>
  </w:style>
  <w:style w:type="character" w:customStyle="1" w:styleId="RCOWHeadingChar">
    <w:name w:val="RCOW Heading Char"/>
    <w:basedOn w:val="DefaultParagraphFont"/>
    <w:link w:val="RCOWHeading"/>
    <w:rsid w:val="002806EA"/>
    <w:rPr>
      <w:rFonts w:ascii="Arial" w:eastAsiaTheme="majorEastAsia" w:hAnsi="Arial"/>
      <w:color w:val="19254F"/>
      <w:sz w:val="28"/>
      <w:lang w:val="en-GB" w:eastAsia="en-AU"/>
    </w:rPr>
  </w:style>
  <w:style w:type="paragraph" w:customStyle="1" w:styleId="paragraph">
    <w:name w:val="paragraph"/>
    <w:basedOn w:val="Normal"/>
    <w:rsid w:val="0071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14BEF"/>
  </w:style>
  <w:style w:type="character" w:customStyle="1" w:styleId="eop">
    <w:name w:val="eop"/>
    <w:basedOn w:val="DefaultParagraphFont"/>
    <w:rsid w:val="00714BEF"/>
  </w:style>
  <w:style w:type="character" w:customStyle="1" w:styleId="pagebreaktextspan">
    <w:name w:val="pagebreaktextspan"/>
    <w:basedOn w:val="DefaultParagraphFont"/>
    <w:rsid w:val="003A7D37"/>
  </w:style>
  <w:style w:type="character" w:customStyle="1" w:styleId="req">
    <w:name w:val="req"/>
    <w:basedOn w:val="DefaultParagraphFont"/>
    <w:rsid w:val="00CD135E"/>
  </w:style>
  <w:style w:type="character" w:customStyle="1" w:styleId="subfield">
    <w:name w:val="subfield"/>
    <w:basedOn w:val="DefaultParagraphFont"/>
    <w:rsid w:val="00CD135E"/>
  </w:style>
  <w:style w:type="character" w:customStyle="1" w:styleId="choicetext">
    <w:name w:val="choice__text"/>
    <w:basedOn w:val="DefaultParagraphFont"/>
    <w:rsid w:val="00CD135E"/>
  </w:style>
  <w:style w:type="character" w:styleId="UnresolvedMention">
    <w:name w:val="Unresolved Mention"/>
    <w:basedOn w:val="DefaultParagraphFont"/>
    <w:uiPriority w:val="99"/>
    <w:semiHidden/>
    <w:unhideWhenUsed/>
    <w:rsid w:val="008620F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9440C"/>
    <w:pPr>
      <w:widowControl w:val="0"/>
      <w:autoSpaceDE w:val="0"/>
      <w:autoSpaceDN w:val="0"/>
      <w:spacing w:line="240" w:lineRule="auto"/>
      <w:ind w:left="137"/>
    </w:pPr>
    <w:rPr>
      <w:rFonts w:ascii="Gill Sans MT" w:eastAsia="Gill Sans MT" w:hAnsi="Gill Sans MT" w:cs="Gill Sans MT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9440C"/>
    <w:rPr>
      <w:rFonts w:ascii="Gill Sans MT" w:eastAsia="Gill Sans MT" w:hAnsi="Gill Sans MT" w:cs="Gill Sans MT"/>
      <w:lang w:val="en-US"/>
    </w:rPr>
  </w:style>
  <w:style w:type="paragraph" w:customStyle="1" w:styleId="TableParagraph">
    <w:name w:val="Table Paragraph"/>
    <w:basedOn w:val="Normal"/>
    <w:uiPriority w:val="1"/>
    <w:qFormat/>
    <w:rsid w:val="00DE6880"/>
    <w:pPr>
      <w:widowControl w:val="0"/>
      <w:autoSpaceDE w:val="0"/>
      <w:autoSpaceDN w:val="0"/>
      <w:spacing w:before="94" w:line="240" w:lineRule="auto"/>
      <w:ind w:left="101"/>
    </w:pPr>
    <w:rPr>
      <w:rFonts w:ascii="Gill Sans MT" w:eastAsia="Gill Sans MT" w:hAnsi="Gill Sans MT" w:cs="Gill Sans MT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18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08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48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70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54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1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75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8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64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6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wangaratta.vic.gov.au/files/assets/public/files/policies-amp-documents/your-council/policies/grants-and-sponsorships-policy-2022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ommunitygrants@wangaratta.vic.gov.a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Clark\Downloads\RCOW%20FORM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50519425CEC49AF61CD5FE6C31D71" ma:contentTypeVersion="21" ma:contentTypeDescription="Create a new document." ma:contentTypeScope="" ma:versionID="427341274b9e156f476e39a0fe984fae">
  <xsd:schema xmlns:xsd="http://www.w3.org/2001/XMLSchema" xmlns:xs="http://www.w3.org/2001/XMLSchema" xmlns:p="http://schemas.microsoft.com/office/2006/metadata/properties" xmlns:ns2="19f72b10-0b23-4186-abb5-b90927d27de8" xmlns:ns3="cb5104d9-3fdf-4368-8305-0a9b4f85dc44" xmlns:ns4="01e7184c-1940-4922-83e9-1d3669bbf6cb" targetNamespace="http://schemas.microsoft.com/office/2006/metadata/properties" ma:root="true" ma:fieldsID="c91477ddaf29a1c72327d334e2d2996c" ns2:_="" ns3:_="" ns4:_="">
    <xsd:import namespace="19f72b10-0b23-4186-abb5-b90927d27de8"/>
    <xsd:import namespace="cb5104d9-3fdf-4368-8305-0a9b4f85dc44"/>
    <xsd:import namespace="01e7184c-1940-4922-83e9-1d3669bbf6cb"/>
    <xsd:element name="properties">
      <xsd:complexType>
        <xsd:sequence>
          <xsd:element name="documentManagement">
            <xsd:complexType>
              <xsd:all>
                <xsd:element ref="ns2:Sign-off_x0020_by1" minOccurs="0"/>
                <xsd:element ref="ns2:Sign-off_x0020_date" minOccurs="0"/>
                <xsd:element ref="ns2:Sign-off_x0020_stage" minOccurs="0"/>
                <xsd:element ref="ns2:ad229535f4d74ca8bf9cf6109f89ade6" minOccurs="0"/>
                <xsd:element ref="ns2:TaxCatchAll" minOccurs="0"/>
                <xsd:element ref="ns2:TaxCatchAllLabel" minOccurs="0"/>
                <xsd:element ref="ns2:Sign-off_x0020_status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o472a72314d0441f87d509e43f417b09" minOccurs="0"/>
                <xsd:element ref="ns4:MediaServiceLocation" minOccurs="0"/>
                <xsd:element ref="ns3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72b10-0b23-4186-abb5-b90927d27de8" elementFormDefault="qualified">
    <xsd:import namespace="http://schemas.microsoft.com/office/2006/documentManagement/types"/>
    <xsd:import namespace="http://schemas.microsoft.com/office/infopath/2007/PartnerControls"/>
    <xsd:element name="Sign-off_x0020_by1" ma:index="3" nillable="true" ma:displayName="Sign-off by" ma:list="UserInfo" ma:internalName="Sign_x002d_off_x0020_by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-off_x0020_date" ma:index="4" nillable="true" ma:displayName="Sign-off date" ma:default="" ma:format="DateTime" ma:internalName="Sign_x002d_off_x0020_date">
      <xsd:simpleType>
        <xsd:restriction base="dms:DateTime"/>
      </xsd:simpleType>
    </xsd:element>
    <xsd:element name="Sign-off_x0020_stage" ma:index="5" nillable="true" ma:displayName="Sign-off stage" ma:default="" ma:internalName="Sign_x002d_off_x0020_stage">
      <xsd:simpleType>
        <xsd:restriction base="dms:Text">
          <xsd:maxLength value="255"/>
        </xsd:restriction>
      </xsd:simpleType>
    </xsd:element>
    <xsd:element name="ad229535f4d74ca8bf9cf6109f89ade6" ma:index="10" nillable="true" ma:taxonomy="true" ma:internalName="ad229535f4d74ca8bf9cf6109f89ade6" ma:taxonomyFieldName="Document_x0020_Type" ma:displayName="Document Type" ma:default="" ma:fieldId="{ad229535-f4d7-4ca8-bf9c-f6109f89ade6}" ma:sspId="291fe3bc-e0c4-40d5-bfc9-41dd416881b3" ma:termSetId="bec104b5-81e7-44dc-84cb-9722d84338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f227e9c-e77d-47eb-9386-bc2a5cf903b9}" ma:internalName="TaxCatchAll" ma:showField="CatchAllData" ma:web="cb5104d9-3fdf-4368-8305-0a9b4f85d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f227e9c-e77d-47eb-9386-bc2a5cf903b9}" ma:internalName="TaxCatchAllLabel" ma:readOnly="true" ma:showField="CatchAllDataLabel" ma:web="cb5104d9-3fdf-4368-8305-0a9b4f85d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gn-off_x0020_status" ma:index="15" nillable="true" ma:displayName="Sign-off status" ma:default="" ma:internalName="Sign_x002d_off_x0020_status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04d9-3fdf-4368-8305-0a9b4f85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184c-1940-4922-83e9-1d3669bbf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472a72314d0441f87d509e43f417b09" ma:index="26" nillable="true" ma:taxonomy="true" ma:internalName="o472a72314d0441f87d509e43f417b09" ma:taxonomyFieldName="Document_x0020_Types" ma:displayName="Document Types" ma:readOnly="false" ma:default="" ma:fieldId="{8472a723-14d0-441f-87d5-09e43f417b09}" ma:sspId="291fe3bc-e0c4-40d5-bfc9-41dd416881b3" ma:termSetId="b3a4c3cc-f3a0-4530-b131-eb66a2bbad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91fe3bc-e0c4-40d5-bfc9-41dd41688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1fe3bc-e0c4-40d5-bfc9-41dd416881b3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f72b10-0b23-4186-abb5-b90927d27de8" xsi:nil="true"/>
    <ad229535f4d74ca8bf9cf6109f89ade6 xmlns="19f72b10-0b23-4186-abb5-b90927d27de8">
      <Terms xmlns="http://schemas.microsoft.com/office/infopath/2007/PartnerControls"/>
    </ad229535f4d74ca8bf9cf6109f89ade6>
    <Sign-off_x0020_stage xmlns="19f72b10-0b23-4186-abb5-b90927d27de8" xsi:nil="true"/>
    <Sign-off_x0020_date xmlns="19f72b10-0b23-4186-abb5-b90927d27de8" xsi:nil="true"/>
    <Sign-off_x0020_status xmlns="19f72b10-0b23-4186-abb5-b90927d27de8" xsi:nil="true"/>
    <Sign-off_x0020_by1 xmlns="19f72b10-0b23-4186-abb5-b90927d27de8">
      <UserInfo>
        <DisplayName/>
        <AccountId xsi:nil="true"/>
        <AccountType/>
      </UserInfo>
    </Sign-off_x0020_by1>
    <SharedWithUsers xmlns="cb5104d9-3fdf-4368-8305-0a9b4f85dc44">
      <UserInfo>
        <DisplayName>Kate Clark</DisplayName>
        <AccountId>36</AccountId>
        <AccountType/>
      </UserInfo>
      <UserInfo>
        <DisplayName>Kelly Timms</DisplayName>
        <AccountId>54</AccountId>
        <AccountType/>
      </UserInfo>
    </SharedWithUsers>
    <o472a72314d0441f87d509e43f417b09 xmlns="01e7184c-1940-4922-83e9-1d3669bbf6cb">
      <Terms xmlns="http://schemas.microsoft.com/office/infopath/2007/PartnerControls"/>
    </o472a72314d0441f87d509e43f417b09>
    <lcf76f155ced4ddcb4097134ff3c332f xmlns="01e7184c-1940-4922-83e9-1d3669bbf6cb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D52E619-303A-407B-A638-BDFB94E58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72b10-0b23-4186-abb5-b90927d27de8"/>
    <ds:schemaRef ds:uri="cb5104d9-3fdf-4368-8305-0a9b4f85dc44"/>
    <ds:schemaRef ds:uri="01e7184c-1940-4922-83e9-1d3669bbf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F4463-A525-49FC-9FE9-B3A609B5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E5CA2-3744-4E1D-BA5A-88919F3CDB5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2963926-559C-47AB-81DE-FFFED1FEF55B}">
  <ds:schemaRefs>
    <ds:schemaRef ds:uri="http://schemas.microsoft.com/office/2006/documentManagement/types"/>
    <ds:schemaRef ds:uri="01e7184c-1940-4922-83e9-1d3669bbf6cb"/>
    <ds:schemaRef ds:uri="http://purl.org/dc/elements/1.1/"/>
    <ds:schemaRef ds:uri="http://www.w3.org/XML/1998/namespace"/>
    <ds:schemaRef ds:uri="http://schemas.microsoft.com/office/infopath/2007/PartnerControls"/>
    <ds:schemaRef ds:uri="cb5104d9-3fdf-4368-8305-0a9b4f85dc44"/>
    <ds:schemaRef ds:uri="http://purl.org/dc/terms/"/>
    <ds:schemaRef ds:uri="http://schemas.microsoft.com/office/2006/metadata/properties"/>
    <ds:schemaRef ds:uri="http://schemas.openxmlformats.org/package/2006/metadata/core-properties"/>
    <ds:schemaRef ds:uri="19f72b10-0b23-4186-abb5-b90927d27de8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1556C7B-A6F1-4DE8-8214-4657CD6C69F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9409EE2-70D2-4FB3-9DDD-08FE5DAF5DC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RCOW FORM PORTRAIT TEMPLATE.dotx</Template>
  <TotalTime>1</TotalTime>
  <Pages>7</Pages>
  <Words>767</Words>
  <Characters>4312</Characters>
  <Application>Microsoft Office Word</Application>
  <DocSecurity>0</DocSecurity>
  <Lines>331</Lines>
  <Paragraphs>149</Paragraphs>
  <ScaleCrop>false</ScaleCrop>
  <Company>Rural City of Wangaratta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Clark</dc:creator>
  <cp:keywords/>
  <cp:lastModifiedBy>Denise Pirko</cp:lastModifiedBy>
  <cp:revision>2</cp:revision>
  <cp:lastPrinted>2014-09-03T21:03:00Z</cp:lastPrinted>
  <dcterms:created xsi:type="dcterms:W3CDTF">2022-04-21T05:15:00Z</dcterms:created>
  <dcterms:modified xsi:type="dcterms:W3CDTF">2022-04-21T05:15:00Z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0x010100C3650519425CEC49AF61CD5FE6C31D71</vt:lpwstr>
  </property>
  <property fmtid="{D5CDD505-2E9C-101B-9397-08002B2CF9AE}" pid="3" name="Document Types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</Properties>
</file>