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4800"/>
        <w:gridCol w:w="1704"/>
        <w:gridCol w:w="2579"/>
      </w:tblGrid>
      <w:tr w:rsidR="001463F3" w:rsidTr="001463F3">
        <w:tc>
          <w:tcPr>
            <w:tcW w:w="1435" w:type="dxa"/>
          </w:tcPr>
          <w:p w:rsidR="001463F3" w:rsidRDefault="001463F3" w:rsidP="00CD0096">
            <w:pPr>
              <w:rPr>
                <w:noProof/>
                <w:color w:val="0000FF"/>
                <w:lang w:val="en-AU" w:eastAsia="en-AU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val="en-AU" w:eastAsia="en-AU"/>
              </w:rPr>
              <w:t xml:space="preserve">                                                                         </w:t>
            </w:r>
          </w:p>
        </w:tc>
        <w:tc>
          <w:tcPr>
            <w:tcW w:w="4883" w:type="dxa"/>
          </w:tcPr>
          <w:p w:rsidR="001463F3" w:rsidRPr="001463F3" w:rsidRDefault="001463F3" w:rsidP="001463F3">
            <w:pPr>
              <w:spacing w:after="120"/>
              <w:rPr>
                <w:rFonts w:ascii="Comic Zine OT" w:hAnsi="Comic Zine OT"/>
                <w:color w:val="002060"/>
                <w:sz w:val="46"/>
                <w:szCs w:val="48"/>
              </w:rPr>
            </w:pPr>
            <w:r w:rsidRPr="001463F3">
              <w:rPr>
                <w:rFonts w:ascii="Comic Zine OT" w:hAnsi="Comic Zine OT"/>
                <w:color w:val="002060"/>
                <w:sz w:val="46"/>
                <w:szCs w:val="48"/>
              </w:rPr>
              <w:t xml:space="preserve">INDIVIDUAL ATHLETE ASSISTANCE PROGRAM </w:t>
            </w:r>
          </w:p>
          <w:p w:rsidR="001463F3" w:rsidRPr="004E5836" w:rsidRDefault="001463F3" w:rsidP="001463F3">
            <w:pPr>
              <w:spacing w:after="120"/>
              <w:rPr>
                <w:rFonts w:ascii="Comic Zine OT" w:hAnsi="Comic Zine OT"/>
                <w:color w:val="25879B"/>
                <w:sz w:val="48"/>
                <w:szCs w:val="48"/>
              </w:rPr>
            </w:pPr>
            <w:r w:rsidRPr="001463F3">
              <w:rPr>
                <w:rFonts w:ascii="Comic Zine OT" w:hAnsi="Comic Zine OT"/>
                <w:color w:val="002060"/>
                <w:sz w:val="48"/>
                <w:szCs w:val="48"/>
              </w:rPr>
              <w:t xml:space="preserve">APPLICATION FORM </w:t>
            </w:r>
          </w:p>
        </w:tc>
        <w:tc>
          <w:tcPr>
            <w:tcW w:w="1766" w:type="dxa"/>
          </w:tcPr>
          <w:p w:rsidR="001463F3" w:rsidRDefault="001463F3" w:rsidP="00622F13">
            <w:pPr>
              <w:rPr>
                <w:noProof/>
              </w:rPr>
            </w:pPr>
          </w:p>
        </w:tc>
        <w:tc>
          <w:tcPr>
            <w:tcW w:w="2601" w:type="dxa"/>
          </w:tcPr>
          <w:p w:rsidR="001463F3" w:rsidRDefault="001463F3" w:rsidP="00622F13">
            <w:pPr>
              <w:rPr>
                <w:rFonts w:ascii="Comic Zine OT" w:hAnsi="Comic Zine OT"/>
                <w:color w:val="FF0000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 wp14:anchorId="56F91C43" wp14:editId="2DBE26A9">
                  <wp:extent cx="1164263" cy="1362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25" cy="13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AAD" w:rsidRDefault="00C05AAD" w:rsidP="00C05AA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E5836" w:rsidTr="00EB2B9C">
        <w:trPr>
          <w:trHeight w:val="717"/>
        </w:trPr>
        <w:tc>
          <w:tcPr>
            <w:tcW w:w="10490" w:type="dxa"/>
          </w:tcPr>
          <w:p w:rsidR="004E5836" w:rsidRPr="00B83B9D" w:rsidRDefault="004E5836" w:rsidP="001463F3">
            <w:pPr>
              <w:spacing w:after="120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83B9D">
              <w:rPr>
                <w:rFonts w:ascii="Arial" w:hAnsi="Arial" w:cs="Arial"/>
                <w:color w:val="002060"/>
                <w:sz w:val="36"/>
                <w:szCs w:val="36"/>
              </w:rPr>
              <w:t>YOUR DETAILS</w:t>
            </w:r>
          </w:p>
          <w:tbl>
            <w:tblPr>
              <w:tblStyle w:val="LightShading"/>
              <w:tblW w:w="0" w:type="auto"/>
              <w:tblBorders>
                <w:top w:val="none" w:sz="0" w:space="0" w:color="auto"/>
                <w:bottom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436"/>
              <w:gridCol w:w="6680"/>
            </w:tblGrid>
            <w:tr w:rsidR="004E5836" w:rsidTr="00434B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  <w:vAlign w:val="bottom"/>
                </w:tcPr>
                <w:p w:rsidR="004E5836" w:rsidRPr="001463F3" w:rsidRDefault="00BD36E7" w:rsidP="00434B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Applicants </w:t>
                  </w:r>
                  <w:r w:rsidR="004E5836"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6680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4E5836" w:rsidRPr="004E5836" w:rsidRDefault="004E5836" w:rsidP="00EB2B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434B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Applicants Age: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BD36E7" w:rsidRPr="004E5836" w:rsidRDefault="00BD36E7" w:rsidP="00EB2B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2E537B" w:rsidTr="00434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2E537B" w:rsidRPr="001463F3" w:rsidRDefault="002E537B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Type of sport: 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2E537B" w:rsidRPr="004E5836" w:rsidRDefault="002E537B" w:rsidP="00EB2B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434B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Name of event: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BD36E7" w:rsidRPr="004E5836" w:rsidRDefault="00BD36E7" w:rsidP="00EB2B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434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Date of event: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BD36E7" w:rsidRPr="004E5836" w:rsidRDefault="00BD36E7" w:rsidP="00EB2B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434B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Location of event: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BD36E7" w:rsidRPr="004E5836" w:rsidRDefault="00BD36E7" w:rsidP="00EB2B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434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FFFFFF" w:themeFill="background1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Who are you </w:t>
                  </w:r>
                  <w:proofErr w:type="gramStart"/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representing:</w:t>
                  </w:r>
                  <w:proofErr w:type="gramEnd"/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FFFFFF" w:themeFill="background1"/>
                </w:tcPr>
                <w:p w:rsidR="00BD36E7" w:rsidRPr="004E5836" w:rsidRDefault="00BD36E7" w:rsidP="00EB2B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DaunPenh"/>
                      <w:sz w:val="48"/>
                      <w:szCs w:val="48"/>
                    </w:rPr>
                  </w:pPr>
                </w:p>
              </w:tc>
            </w:tr>
            <w:tr w:rsidR="00BD36E7" w:rsidTr="005348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6" w:type="dxa"/>
                  <w:gridSpan w:val="2"/>
                  <w:shd w:val="clear" w:color="auto" w:fill="auto"/>
                </w:tcPr>
                <w:p w:rsidR="001463F3" w:rsidRPr="00B83B9D" w:rsidRDefault="001463F3" w:rsidP="001463F3">
                  <w:pPr>
                    <w:spacing w:after="120"/>
                    <w:rPr>
                      <w:rFonts w:ascii="Comic Zine OT" w:hAnsi="Comic Zine OT"/>
                      <w:b w:val="0"/>
                      <w:bCs w:val="0"/>
                      <w:color w:val="002060"/>
                      <w:sz w:val="48"/>
                      <w:szCs w:val="48"/>
                    </w:rPr>
                  </w:pPr>
                </w:p>
                <w:p w:rsidR="00BD36E7" w:rsidRPr="001463F3" w:rsidRDefault="00BD36E7" w:rsidP="001463F3">
                  <w:pPr>
                    <w:spacing w:after="120"/>
                    <w:rPr>
                      <w:rFonts w:ascii="Comic Zine OT" w:hAnsi="Comic Zine OT"/>
                      <w:b w:val="0"/>
                      <w:bCs w:val="0"/>
                      <w:color w:val="25879B"/>
                      <w:sz w:val="52"/>
                      <w:szCs w:val="52"/>
                    </w:rPr>
                  </w:pPr>
                  <w:r w:rsidRPr="00B83B9D">
                    <w:rPr>
                      <w:rFonts w:ascii="Arial" w:hAnsi="Arial" w:cs="Arial"/>
                      <w:b w:val="0"/>
                      <w:bCs w:val="0"/>
                      <w:color w:val="002060"/>
                      <w:sz w:val="36"/>
                      <w:szCs w:val="36"/>
                    </w:rPr>
                    <w:t>PARENT/GUARDIAN DETAILS</w:t>
                  </w:r>
                </w:p>
              </w:tc>
            </w:tr>
            <w:tr w:rsidR="00BD36E7" w:rsidRPr="001463F3" w:rsidTr="00434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auto"/>
                  <w:vAlign w:val="bottom"/>
                </w:tcPr>
                <w:p w:rsidR="00BD36E7" w:rsidRPr="001463F3" w:rsidRDefault="00BD36E7" w:rsidP="00434B3C">
                  <w:pP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6680" w:type="dxa"/>
                  <w:tcBorders>
                    <w:bottom w:val="single" w:sz="8" w:space="0" w:color="000000" w:themeColor="text1"/>
                  </w:tcBorders>
                  <w:shd w:val="clear" w:color="auto" w:fill="auto"/>
                </w:tcPr>
                <w:p w:rsidR="00BD36E7" w:rsidRPr="001463F3" w:rsidRDefault="00BD36E7" w:rsidP="00EB2B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c>
            </w:tr>
            <w:tr w:rsidR="004E5836" w:rsidRPr="001463F3" w:rsidTr="00434B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auto"/>
                  <w:vAlign w:val="bottom"/>
                </w:tcPr>
                <w:p w:rsidR="004E5836" w:rsidRPr="001463F3" w:rsidRDefault="004E5836" w:rsidP="00434B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auto"/>
                </w:tcPr>
                <w:p w:rsidR="004E5836" w:rsidRPr="001463F3" w:rsidRDefault="004E5836" w:rsidP="00EB2B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c>
            </w:tr>
            <w:tr w:rsidR="004E5836" w:rsidRPr="001463F3" w:rsidTr="00434B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auto"/>
                  <w:vAlign w:val="bottom"/>
                </w:tcPr>
                <w:p w:rsidR="004E5836" w:rsidRPr="001463F3" w:rsidRDefault="004E5836" w:rsidP="00434B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auto"/>
                </w:tcPr>
                <w:p w:rsidR="004E5836" w:rsidRPr="001463F3" w:rsidRDefault="004E5836" w:rsidP="00EB2B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</w:p>
              </w:tc>
            </w:tr>
            <w:tr w:rsidR="004E5836" w:rsidRPr="001463F3" w:rsidTr="00434B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shd w:val="clear" w:color="auto" w:fill="auto"/>
                  <w:vAlign w:val="bottom"/>
                </w:tcPr>
                <w:p w:rsidR="004E5836" w:rsidRPr="001463F3" w:rsidRDefault="004E5836" w:rsidP="00434B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3F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Postal Address:</w:t>
                  </w:r>
                </w:p>
              </w:tc>
              <w:tc>
                <w:tcPr>
                  <w:tcW w:w="668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shd w:val="clear" w:color="auto" w:fill="auto"/>
                </w:tcPr>
                <w:p w:rsidR="004E5836" w:rsidRPr="001463F3" w:rsidRDefault="004E5836" w:rsidP="00EB2B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c>
            </w:tr>
          </w:tbl>
          <w:p w:rsidR="004E5836" w:rsidRPr="00D70C6A" w:rsidRDefault="004E5836" w:rsidP="00EB2B9C">
            <w:pPr>
              <w:spacing w:after="200" w:line="276" w:lineRule="auto"/>
              <w:rPr>
                <w:rFonts w:ascii="Comic Zine OT" w:hAnsi="Comic Zine OT"/>
                <w:sz w:val="60"/>
                <w:szCs w:val="60"/>
              </w:rPr>
            </w:pPr>
          </w:p>
        </w:tc>
      </w:tr>
    </w:tbl>
    <w:p w:rsidR="004E5836" w:rsidRDefault="004E5836" w:rsidP="00C05AA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709BF" w:rsidTr="00BE1728">
        <w:tc>
          <w:tcPr>
            <w:tcW w:w="10682" w:type="dxa"/>
          </w:tcPr>
          <w:p w:rsidR="003709BF" w:rsidRPr="00B83B9D" w:rsidRDefault="003709BF" w:rsidP="001463F3">
            <w:pPr>
              <w:spacing w:after="120"/>
              <w:rPr>
                <w:rFonts w:ascii="Comic Zine OT" w:hAnsi="Comic Zine OT"/>
                <w:color w:val="25879B"/>
                <w:sz w:val="52"/>
                <w:szCs w:val="52"/>
              </w:rPr>
            </w:pPr>
            <w:r w:rsidRPr="00B83B9D">
              <w:rPr>
                <w:rFonts w:ascii="Arial" w:hAnsi="Arial" w:cs="Arial"/>
                <w:color w:val="002060"/>
                <w:sz w:val="36"/>
                <w:szCs w:val="36"/>
              </w:rPr>
              <w:t>FUNDING AMOUNT</w:t>
            </w:r>
          </w:p>
        </w:tc>
      </w:tr>
      <w:tr w:rsidR="003709BF" w:rsidTr="003C2AC5">
        <w:tc>
          <w:tcPr>
            <w:tcW w:w="10682" w:type="dxa"/>
          </w:tcPr>
          <w:p w:rsidR="003709BF" w:rsidRDefault="003709BF" w:rsidP="001463F3">
            <w:p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463F3">
              <w:rPr>
                <w:rFonts w:ascii="Arial" w:hAnsi="Arial" w:cs="Arial"/>
                <w:iCs/>
                <w:sz w:val="24"/>
                <w:szCs w:val="24"/>
              </w:rPr>
              <w:t>Plea</w:t>
            </w:r>
            <w:r w:rsidR="00534863" w:rsidRPr="001463F3">
              <w:rPr>
                <w:rFonts w:ascii="Arial" w:hAnsi="Arial" w:cs="Arial"/>
                <w:iCs/>
                <w:sz w:val="24"/>
                <w:szCs w:val="24"/>
              </w:rPr>
              <w:t>se tick the appropriate box of what level activity you are participating in</w:t>
            </w:r>
          </w:p>
          <w:p w:rsidR="001463F3" w:rsidRDefault="001463F3" w:rsidP="001463F3">
            <w:p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Regional Representation $150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764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:rsidR="001463F3" w:rsidRDefault="001463F3" w:rsidP="001463F3">
            <w:p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State Representation $300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769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:rsidR="001463F3" w:rsidRDefault="001463F3" w:rsidP="001463F3">
            <w:p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National Representation $450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18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:rsidR="001463F3" w:rsidRPr="00B83B9D" w:rsidRDefault="00B83B9D" w:rsidP="00B83B9D">
            <w:pPr>
              <w:spacing w:after="120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83B9D">
              <w:rPr>
                <w:rFonts w:ascii="Arial" w:hAnsi="Arial" w:cs="Arial"/>
                <w:color w:val="002060"/>
                <w:sz w:val="36"/>
                <w:szCs w:val="36"/>
              </w:rPr>
              <w:lastRenderedPageBreak/>
              <w:t>ACTIVITY DETAILS</w:t>
            </w: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Pr="00B3178F" w:rsidRDefault="00B83B9D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31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tell us about yourself, the sport you play, who you are representing and how you got to be selected for this activity.</w:t>
            </w: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83B9D">
              <w:rPr>
                <w:rFonts w:ascii="Arial" w:hAnsi="Arial" w:cs="Arial"/>
                <w:iCs/>
                <w:sz w:val="24"/>
                <w:szCs w:val="24"/>
              </w:rPr>
              <w:t>Please attach evidence of selection for the team/activity.</w:t>
            </w: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</wp:posOffset>
                      </wp:positionV>
                      <wp:extent cx="6791325" cy="13906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3B9D" w:rsidRDefault="00B83B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25pt;margin-top:13.5pt;width:534.7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" fillcolor="white [3201]" strokeweight=".5pt">
                      <v:textbox>
                        <w:txbxContent>
                          <w:p w:rsidR="00B83B9D" w:rsidRDefault="00B83B9D"/>
                        </w:txbxContent>
                      </v:textbox>
                    </v:shape>
                  </w:pict>
                </mc:Fallback>
              </mc:AlternateContent>
            </w: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Pr="00B3178F" w:rsidRDefault="00B83B9D" w:rsidP="00B83B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31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describe how you would like to use the funds available through the Individual Athlete Assistance Program.</w:t>
            </w:r>
          </w:p>
          <w:p w:rsidR="00B83B9D" w:rsidRDefault="00B83B9D" w:rsidP="00B83B9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82A95">
              <w:rPr>
                <w:rFonts w:eastAsia="Batang"/>
              </w:rPr>
              <w:t>Please estimate the extent of travel you expect to undertake in order to engage in training and</w:t>
            </w:r>
            <w:r>
              <w:rPr>
                <w:rFonts w:eastAsia="Batang"/>
              </w:rPr>
              <w:t xml:space="preserve">/or competition and details of costs involved in the activity as presented by the team/activity </w:t>
            </w:r>
            <w:proofErr w:type="spellStart"/>
            <w:r>
              <w:rPr>
                <w:rFonts w:eastAsia="Batang"/>
              </w:rPr>
              <w:t>organiser</w:t>
            </w:r>
            <w:proofErr w:type="spellEnd"/>
            <w:r>
              <w:rPr>
                <w:rFonts w:eastAsia="Batang"/>
              </w:rPr>
              <w:t>.</w:t>
            </w: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17253</wp:posOffset>
                      </wp:positionH>
                      <wp:positionV relativeFrom="paragraph">
                        <wp:posOffset>32673</wp:posOffset>
                      </wp:positionV>
                      <wp:extent cx="6702724" cy="1362973"/>
                      <wp:effectExtent l="0" t="0" r="22225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2724" cy="13629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178F" w:rsidRDefault="00B317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.35pt;margin-top:2.55pt;width:527.75pt;height:107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" fillcolor="white [3201]" strokeweight=".5pt">
                      <v:textbox>
                        <w:txbxContent>
                          <w:p w:rsidR="00B3178F" w:rsidRDefault="00B3178F"/>
                        </w:txbxContent>
                      </v:textbox>
                    </v:shape>
                  </w:pict>
                </mc:Fallback>
              </mc:AlternateContent>
            </w: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83B9D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31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help us to unde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</w:t>
            </w:r>
            <w:r w:rsidRPr="00B31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stand why you wouldn’t be ab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</w:t>
            </w:r>
            <w:r w:rsidRPr="00B317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 to access this elite sporting opportunity without assistance from this program.</w:t>
            </w: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34506</wp:posOffset>
                      </wp:positionH>
                      <wp:positionV relativeFrom="paragraph">
                        <wp:posOffset>178950</wp:posOffset>
                      </wp:positionV>
                      <wp:extent cx="6685172" cy="1155940"/>
                      <wp:effectExtent l="0" t="0" r="20955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5172" cy="1155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32F" w:rsidRDefault="00D223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margin-left:2.7pt;margin-top:14.1pt;width:526.4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" fillcolor="white [3201]" strokeweight=".5pt">
                      <v:textbox>
                        <w:txbxContent>
                          <w:p w:rsidR="00D2232F" w:rsidRDefault="00D2232F"/>
                        </w:txbxContent>
                      </v:textbox>
                    </v:shape>
                  </w:pict>
                </mc:Fallback>
              </mc:AlternateContent>
            </w: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2232F" w:rsidRDefault="00D2232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B3178F" w:rsidRDefault="00B3178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B3178F" w:rsidRPr="00B3178F" w:rsidRDefault="00B3178F" w:rsidP="001463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How will the proposed sporting opportunity assist with your development?</w:t>
            </w:r>
          </w:p>
          <w:p w:rsidR="00B83B9D" w:rsidRPr="001463F3" w:rsidRDefault="00B83B9D" w:rsidP="001463F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BD36E7" w:rsidRDefault="00D2232F" w:rsidP="00F13351">
      <w:pPr>
        <w:rPr>
          <w:rFonts w:ascii="Comic Zine OT" w:hAnsi="Comic Zine OT"/>
          <w:color w:val="25879B"/>
          <w:sz w:val="48"/>
          <w:szCs w:val="48"/>
        </w:rPr>
      </w:pPr>
      <w:r>
        <w:rPr>
          <w:rFonts w:ascii="Comic Zine OT" w:hAnsi="Comic Zine OT"/>
          <w:noProof/>
          <w:color w:val="25879B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79890</wp:posOffset>
                </wp:positionV>
                <wp:extent cx="6710525" cy="1233578"/>
                <wp:effectExtent l="0" t="0" r="146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525" cy="123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32F" w:rsidRDefault="00D22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.7pt;margin-top:6.3pt;width:528.4pt;height:9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" fillcolor="white [3201]" strokeweight=".5pt">
                <v:textbox>
                  <w:txbxContent>
                    <w:p w:rsidR="00D2232F" w:rsidRDefault="00D2232F"/>
                  </w:txbxContent>
                </v:textbox>
              </v:shape>
            </w:pict>
          </mc:Fallback>
        </mc:AlternateContent>
      </w:r>
    </w:p>
    <w:p w:rsidR="00BD36E7" w:rsidRDefault="00BD36E7">
      <w:pPr>
        <w:widowControl/>
        <w:rPr>
          <w:rFonts w:ascii="Comic Zine OT" w:hAnsi="Comic Zine OT"/>
          <w:color w:val="25879B"/>
          <w:sz w:val="48"/>
          <w:szCs w:val="48"/>
        </w:rPr>
      </w:pPr>
      <w:r>
        <w:rPr>
          <w:rFonts w:ascii="Comic Zine OT" w:hAnsi="Comic Zine OT"/>
          <w:color w:val="25879B"/>
          <w:sz w:val="48"/>
          <w:szCs w:val="48"/>
        </w:rPr>
        <w:br w:type="page"/>
      </w:r>
    </w:p>
    <w:p w:rsidR="00445652" w:rsidRPr="00D2232F" w:rsidRDefault="00BD36E7" w:rsidP="00D2232F">
      <w:pPr>
        <w:spacing w:after="120" w:line="240" w:lineRule="auto"/>
        <w:rPr>
          <w:rFonts w:ascii="Arial" w:hAnsi="Arial" w:cs="Arial"/>
          <w:color w:val="002060"/>
          <w:sz w:val="36"/>
          <w:szCs w:val="36"/>
        </w:rPr>
      </w:pPr>
      <w:r w:rsidRPr="00D2232F">
        <w:rPr>
          <w:rFonts w:ascii="Arial" w:hAnsi="Arial" w:cs="Arial"/>
          <w:color w:val="002060"/>
          <w:sz w:val="36"/>
          <w:szCs w:val="36"/>
        </w:rPr>
        <w:lastRenderedPageBreak/>
        <w:t>ACTIVITY</w:t>
      </w:r>
      <w:r w:rsidR="00445652" w:rsidRPr="00D2232F">
        <w:rPr>
          <w:rFonts w:ascii="Arial" w:hAnsi="Arial" w:cs="Arial"/>
          <w:color w:val="002060"/>
          <w:sz w:val="36"/>
          <w:szCs w:val="36"/>
        </w:rPr>
        <w:t xml:space="preserve"> BUDGET</w:t>
      </w:r>
    </w:p>
    <w:p w:rsidR="00D210E2" w:rsidRPr="00D2232F" w:rsidRDefault="00D210E2" w:rsidP="008965F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Arial" w:eastAsia="Calibri" w:hAnsi="Arial" w:cs="Arial"/>
          <w:bCs/>
          <w:sz w:val="24"/>
          <w:szCs w:val="24"/>
          <w:lang w:eastAsia="en-AU"/>
        </w:rPr>
      </w:pPr>
      <w:r w:rsidRPr="00D2232F">
        <w:rPr>
          <w:rFonts w:ascii="Arial" w:eastAsia="Calibri" w:hAnsi="Arial" w:cs="Arial"/>
          <w:bCs/>
          <w:sz w:val="24"/>
          <w:szCs w:val="24"/>
          <w:lang w:eastAsia="en-AU"/>
        </w:rPr>
        <w:t>Please provide any additional information that supports your app</w:t>
      </w:r>
      <w:r w:rsidR="000C7572" w:rsidRPr="00D2232F">
        <w:rPr>
          <w:rFonts w:ascii="Arial" w:eastAsia="Calibri" w:hAnsi="Arial" w:cs="Arial"/>
          <w:bCs/>
          <w:sz w:val="24"/>
          <w:szCs w:val="24"/>
          <w:lang w:eastAsia="en-AU"/>
        </w:rPr>
        <w:t>lication. For example: quotes, letters of selection.</w:t>
      </w:r>
    </w:p>
    <w:tbl>
      <w:tblPr>
        <w:tblStyle w:val="TableGrid"/>
        <w:tblpPr w:leftFromText="180" w:rightFromText="180" w:vertAnchor="text" w:horzAnchor="margin" w:tblpXSpec="center" w:tblpY="34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1248"/>
        <w:gridCol w:w="554"/>
        <w:gridCol w:w="3792"/>
        <w:gridCol w:w="1281"/>
      </w:tblGrid>
      <w:tr w:rsidR="00BD36E7" w:rsidRPr="00C05AAD" w:rsidTr="00D2232F">
        <w:trPr>
          <w:trHeight w:val="558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Expenses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Amount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Income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Amount</w:t>
            </w:r>
          </w:p>
        </w:tc>
      </w:tr>
      <w:tr w:rsidR="00BD36E7" w:rsidRPr="00C05AAD" w:rsidTr="00D2232F">
        <w:trPr>
          <w:trHeight w:val="560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232F" w:rsidRDefault="00BD36E7" w:rsidP="00D2232F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 xml:space="preserve">Participation Fee </w:t>
            </w:r>
          </w:p>
          <w:p w:rsidR="00BD36E7" w:rsidRPr="00D2232F" w:rsidRDefault="00BD36E7" w:rsidP="00D2232F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(as charged by the event or sporting body, please provide a copy of this documentation)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Funds from this program</w:t>
            </w:r>
          </w:p>
          <w:p w:rsidR="000C7572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(same as that selected in Section 3)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</w:tr>
      <w:tr w:rsidR="00BD36E7" w:rsidRPr="00C05AAD" w:rsidTr="00D2232F">
        <w:trPr>
          <w:trHeight w:val="372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BD36E7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Travel Costs</w:t>
            </w:r>
          </w:p>
          <w:p w:rsidR="00BD36E7" w:rsidRPr="00D2232F" w:rsidRDefault="00BD36E7" w:rsidP="000C757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(if separate from Participation Fee)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Funds from school or sporting club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</w:tr>
      <w:tr w:rsidR="00BD36E7" w:rsidRPr="00C05AAD" w:rsidTr="00D2232F">
        <w:trPr>
          <w:trHeight w:val="719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Accommodation Costs</w:t>
            </w:r>
          </w:p>
          <w:p w:rsidR="00BD36E7" w:rsidRPr="00D2232F" w:rsidRDefault="00BD36E7" w:rsidP="000C757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(If separate from Participation Fee)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Funds from sponsors or other community supporters</w:t>
            </w:r>
            <w:r w:rsidR="00BD36E7" w:rsidRPr="00D2232F">
              <w:rPr>
                <w:rFonts w:ascii="Arial" w:eastAsia="Calibri" w:hAnsi="Arial" w:cs="Arial"/>
                <w:bCs/>
                <w:lang w:eastAsia="en-AU"/>
              </w:rPr>
              <w:t xml:space="preserve"> 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</w:tr>
      <w:tr w:rsidR="000C7572" w:rsidRPr="00C05AAD" w:rsidTr="00D2232F">
        <w:trPr>
          <w:trHeight w:val="667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C7572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Other Costs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C7572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C7572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C7572" w:rsidRPr="00D2232F" w:rsidRDefault="000C7572" w:rsidP="000C757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Funds provided by you and your family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C7572" w:rsidRPr="00D2232F" w:rsidRDefault="000C7572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Cs/>
                <w:lang w:eastAsia="en-AU"/>
              </w:rPr>
              <w:t>$</w:t>
            </w:r>
          </w:p>
        </w:tc>
      </w:tr>
      <w:tr w:rsidR="00BD36E7" w:rsidRPr="00C05AAD" w:rsidTr="00D2232F">
        <w:trPr>
          <w:trHeight w:val="667"/>
        </w:trPr>
        <w:tc>
          <w:tcPr>
            <w:tcW w:w="17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 xml:space="preserve">Total Activity Expenses </w:t>
            </w:r>
          </w:p>
        </w:tc>
        <w:tc>
          <w:tcPr>
            <w:tcW w:w="5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$</w:t>
            </w:r>
          </w:p>
        </w:tc>
        <w:tc>
          <w:tcPr>
            <w:tcW w:w="26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eastAsia="Calibri" w:hAnsi="Arial" w:cs="Arial"/>
                <w:b/>
                <w:bCs/>
                <w:lang w:eastAsia="en-AU"/>
              </w:rPr>
            </w:pPr>
          </w:p>
        </w:tc>
        <w:tc>
          <w:tcPr>
            <w:tcW w:w="1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0C7572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 xml:space="preserve">Total </w:t>
            </w:r>
            <w:r w:rsidR="000C7572" w:rsidRPr="00D2232F">
              <w:rPr>
                <w:rFonts w:ascii="Arial" w:eastAsia="Calibri" w:hAnsi="Arial" w:cs="Arial"/>
                <w:b/>
                <w:bCs/>
                <w:lang w:eastAsia="en-AU"/>
              </w:rPr>
              <w:t>Income</w:t>
            </w:r>
          </w:p>
        </w:tc>
        <w:tc>
          <w:tcPr>
            <w:tcW w:w="6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D36E7" w:rsidRPr="00D2232F" w:rsidRDefault="00BD36E7" w:rsidP="003D3C7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AU"/>
              </w:rPr>
            </w:pPr>
            <w:r w:rsidRPr="00D2232F">
              <w:rPr>
                <w:rFonts w:ascii="Arial" w:eastAsia="Calibri" w:hAnsi="Arial" w:cs="Arial"/>
                <w:b/>
                <w:bCs/>
                <w:lang w:eastAsia="en-AU"/>
              </w:rPr>
              <w:t>$</w:t>
            </w:r>
          </w:p>
        </w:tc>
      </w:tr>
    </w:tbl>
    <w:p w:rsidR="000C7572" w:rsidRPr="00D2232F" w:rsidRDefault="00D2232F" w:rsidP="00D2232F">
      <w:pPr>
        <w:jc w:val="center"/>
        <w:rPr>
          <w:rFonts w:ascii="Arial" w:hAnsi="Arial" w:cs="Arial"/>
          <w:b/>
          <w:i/>
        </w:rPr>
      </w:pPr>
      <w:r w:rsidRPr="00D2232F">
        <w:rPr>
          <w:rFonts w:ascii="Arial" w:hAnsi="Arial" w:cs="Arial"/>
          <w:b/>
          <w:i/>
        </w:rPr>
        <w:t>Please ensure that total expenses match the total income.</w:t>
      </w:r>
    </w:p>
    <w:p w:rsidR="000C7572" w:rsidRPr="00D2232F" w:rsidRDefault="000C7572" w:rsidP="00D2232F">
      <w:pPr>
        <w:spacing w:after="120" w:line="240" w:lineRule="auto"/>
        <w:rPr>
          <w:rFonts w:ascii="Arial" w:hAnsi="Arial" w:cs="Arial"/>
          <w:color w:val="002060"/>
          <w:sz w:val="36"/>
          <w:szCs w:val="36"/>
        </w:rPr>
      </w:pPr>
      <w:r w:rsidRPr="00D2232F">
        <w:rPr>
          <w:rFonts w:ascii="Arial" w:hAnsi="Arial" w:cs="Arial"/>
          <w:color w:val="002060"/>
          <w:sz w:val="36"/>
          <w:szCs w:val="36"/>
        </w:rPr>
        <w:t>AUTHORISATION</w:t>
      </w:r>
    </w:p>
    <w:p w:rsidR="00D210E2" w:rsidRPr="00C05AAD" w:rsidRDefault="00D210E2" w:rsidP="00D210E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ind w:left="540" w:hanging="540"/>
        <w:jc w:val="center"/>
        <w:rPr>
          <w:b/>
          <w:color w:val="95B3D7"/>
          <w:sz w:val="24"/>
          <w:szCs w:val="24"/>
        </w:rPr>
      </w:pPr>
      <w:r w:rsidRPr="00C05AAD">
        <w:rPr>
          <w:b/>
          <w:noProof/>
          <w:color w:val="95B3D7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5A19F" wp14:editId="4A765B74">
                <wp:simplePos x="0" y="0"/>
                <wp:positionH relativeFrom="column">
                  <wp:posOffset>-94891</wp:posOffset>
                </wp:positionH>
                <wp:positionV relativeFrom="paragraph">
                  <wp:posOffset>65537</wp:posOffset>
                </wp:positionV>
                <wp:extent cx="6436360" cy="698739"/>
                <wp:effectExtent l="0" t="0" r="21590" b="254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698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E2" w:rsidRPr="00D2232F" w:rsidRDefault="0071268B" w:rsidP="003D3C7B">
                            <w:pPr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4770"/>
                              </w:tabs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D2232F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PARENT/GUARDIAN </w:t>
                            </w:r>
                            <w:r w:rsidR="00D210E2" w:rsidRPr="00D2232F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NAME:</w:t>
                            </w:r>
                          </w:p>
                          <w:p w:rsidR="00D210E2" w:rsidRPr="00D2232F" w:rsidRDefault="0071268B" w:rsidP="003D3C7B">
                            <w:pPr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4770"/>
                              </w:tabs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D2232F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PARENT/GUARDIAN </w:t>
                            </w:r>
                            <w:r w:rsidR="00D210E2" w:rsidRPr="00D2232F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SIGNATURE:</w:t>
                            </w:r>
                            <w:r w:rsidR="003D3C7B" w:rsidRPr="00D2232F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A19F" id="Text Box 31" o:spid="_x0000_s1030" type="#_x0000_t202" style="position:absolute;left:0;text-align:left;margin-left:-7.45pt;margin-top:5.15pt;width:506.8pt;height: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">
                <v:textbox>
                  <w:txbxContent>
                    <w:p w:rsidR="00D210E2" w:rsidRPr="00D2232F" w:rsidRDefault="0071268B" w:rsidP="003D3C7B">
                      <w:pPr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770"/>
                        </w:tabs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</w:pPr>
                      <w:r w:rsidRPr="00D2232F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PARENT/GUARDIAN </w:t>
                      </w:r>
                      <w:r w:rsidR="00D210E2" w:rsidRPr="00D2232F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  <w:t>NAME:</w:t>
                      </w:r>
                    </w:p>
                    <w:p w:rsidR="00D210E2" w:rsidRPr="00D2232F" w:rsidRDefault="0071268B" w:rsidP="003D3C7B">
                      <w:pPr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770"/>
                        </w:tabs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</w:pPr>
                      <w:r w:rsidRPr="00D2232F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PARENT/GUARDIAN </w:t>
                      </w:r>
                      <w:r w:rsidR="00D210E2" w:rsidRPr="00D2232F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  <w:t>SIGNATURE:</w:t>
                      </w:r>
                      <w:r w:rsidR="003D3C7B" w:rsidRPr="00D2232F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10E2" w:rsidRPr="00C05AAD" w:rsidRDefault="00D210E2" w:rsidP="00D210E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ind w:left="540" w:hanging="540"/>
        <w:jc w:val="center"/>
        <w:rPr>
          <w:b/>
          <w:color w:val="95B3D7"/>
          <w:sz w:val="24"/>
          <w:szCs w:val="24"/>
        </w:rPr>
      </w:pPr>
    </w:p>
    <w:p w:rsidR="00D210E2" w:rsidRPr="00C05AAD" w:rsidRDefault="00D210E2" w:rsidP="00D210E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ind w:left="540" w:hanging="540"/>
        <w:jc w:val="center"/>
        <w:rPr>
          <w:b/>
          <w:color w:val="95B3D7"/>
          <w:sz w:val="24"/>
          <w:szCs w:val="24"/>
        </w:rPr>
      </w:pPr>
    </w:p>
    <w:p w:rsidR="00D210E2" w:rsidRPr="00D2232F" w:rsidRDefault="00D210E2" w:rsidP="003D3C7B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Arial" w:eastAsia="Calibri" w:hAnsi="Arial" w:cs="Arial"/>
          <w:bCs/>
          <w:lang w:eastAsia="en-AU"/>
        </w:rPr>
      </w:pPr>
      <w:r w:rsidRPr="00D2232F">
        <w:rPr>
          <w:rFonts w:ascii="Arial" w:eastAsia="Calibri" w:hAnsi="Arial" w:cs="Arial"/>
          <w:bCs/>
          <w:lang w:eastAsia="en-AU"/>
        </w:rPr>
        <w:t>Please forward your completed application to: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671"/>
      </w:tblGrid>
      <w:tr w:rsidR="006765DB" w:rsidRPr="00D2232F" w:rsidTr="006765DB">
        <w:tc>
          <w:tcPr>
            <w:tcW w:w="1269" w:type="dxa"/>
          </w:tcPr>
          <w:p w:rsidR="006765DB" w:rsidRPr="00D2232F" w:rsidRDefault="006765DB" w:rsidP="00D951D5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 w:cs="Arial"/>
              </w:rPr>
            </w:pPr>
            <w:r w:rsidRPr="00D2232F">
              <w:rPr>
                <w:rFonts w:ascii="Arial" w:hAnsi="Arial" w:cs="Arial"/>
                <w:noProof/>
                <w:color w:val="0000FF"/>
                <w:lang w:val="en-AU" w:eastAsia="en-AU"/>
              </w:rPr>
              <w:drawing>
                <wp:inline distT="0" distB="0" distL="0" distR="0" wp14:anchorId="01C7F42D" wp14:editId="6EEF10BA">
                  <wp:extent cx="466725" cy="425642"/>
                  <wp:effectExtent l="0" t="0" r="0" b="0"/>
                  <wp:docPr id="8" name="irc_mi" descr="http://www.intrigueme.ca/wp-content/uploads/2013/01/Email-symbo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trigueme.ca/wp-content/uploads/2013/01/Email-symbo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90" cy="42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</w:tcPr>
          <w:p w:rsidR="006765DB" w:rsidRPr="00D2232F" w:rsidRDefault="006765DB" w:rsidP="006765D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ind w:left="540" w:hanging="540"/>
              <w:rPr>
                <w:rFonts w:ascii="Arial" w:hAnsi="Arial" w:cs="Arial"/>
              </w:rPr>
            </w:pPr>
          </w:p>
          <w:p w:rsidR="006765DB" w:rsidRPr="00D2232F" w:rsidRDefault="00BD36E7" w:rsidP="006765DB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ind w:left="540" w:hanging="540"/>
              <w:rPr>
                <w:rFonts w:ascii="Arial" w:hAnsi="Arial" w:cs="Arial"/>
                <w:color w:val="4F81BD" w:themeColor="accent1"/>
              </w:rPr>
            </w:pPr>
            <w:r w:rsidRPr="00D2232F">
              <w:rPr>
                <w:rFonts w:ascii="Arial" w:hAnsi="Arial" w:cs="Arial"/>
              </w:rPr>
              <w:t>communitygrants</w:t>
            </w:r>
            <w:r w:rsidR="0071268B" w:rsidRPr="00D2232F">
              <w:rPr>
                <w:rFonts w:ascii="Arial" w:hAnsi="Arial" w:cs="Arial"/>
              </w:rPr>
              <w:t>@wangaratta.vic.gov.au</w:t>
            </w:r>
          </w:p>
          <w:p w:rsidR="006765DB" w:rsidRPr="00D2232F" w:rsidRDefault="006765DB" w:rsidP="00D951D5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 w:cs="Arial"/>
              </w:rPr>
            </w:pPr>
          </w:p>
        </w:tc>
      </w:tr>
      <w:tr w:rsidR="006765DB" w:rsidRPr="00D2232F" w:rsidTr="006765DB">
        <w:tc>
          <w:tcPr>
            <w:tcW w:w="1269" w:type="dxa"/>
          </w:tcPr>
          <w:p w:rsidR="006765DB" w:rsidRPr="00D2232F" w:rsidRDefault="006765DB" w:rsidP="00D951D5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 w:cs="Arial"/>
              </w:rPr>
            </w:pPr>
            <w:r w:rsidRPr="00D2232F">
              <w:rPr>
                <w:rFonts w:ascii="Arial" w:hAnsi="Arial" w:cs="Arial"/>
                <w:noProof/>
                <w:color w:val="4F81BD" w:themeColor="accent1"/>
                <w:lang w:val="en-AU" w:eastAsia="en-AU"/>
              </w:rPr>
              <w:drawing>
                <wp:anchor distT="0" distB="0" distL="114300" distR="114300" simplePos="0" relativeHeight="251656192" behindDoc="0" locked="0" layoutInCell="1" allowOverlap="1" wp14:anchorId="364D2B23" wp14:editId="497CA6D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125730</wp:posOffset>
                  </wp:positionV>
                  <wp:extent cx="362519" cy="323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/>
                          <a:stretch/>
                        </pic:blipFill>
                        <pic:spPr bwMode="auto">
                          <a:xfrm>
                            <a:off x="0" y="0"/>
                            <a:ext cx="364332" cy="325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3" w:type="dxa"/>
          </w:tcPr>
          <w:p w:rsidR="006765DB" w:rsidRPr="00D2232F" w:rsidRDefault="006765DB" w:rsidP="006765DB">
            <w:pPr>
              <w:jc w:val="both"/>
              <w:rPr>
                <w:rFonts w:ascii="Arial" w:hAnsi="Arial" w:cs="Arial"/>
                <w:b/>
              </w:rPr>
            </w:pPr>
            <w:r w:rsidRPr="00D2232F">
              <w:rPr>
                <w:rFonts w:ascii="Arial" w:hAnsi="Arial" w:cs="Arial"/>
                <w:b/>
              </w:rPr>
              <w:t>Rural City of Wangaratta</w:t>
            </w:r>
          </w:p>
          <w:p w:rsidR="006765DB" w:rsidRPr="00D2232F" w:rsidRDefault="00A23F83" w:rsidP="006765DB">
            <w:pPr>
              <w:jc w:val="both"/>
              <w:rPr>
                <w:rFonts w:ascii="Arial" w:hAnsi="Arial" w:cs="Arial"/>
                <w:b/>
              </w:rPr>
            </w:pPr>
            <w:r w:rsidRPr="00D2232F">
              <w:rPr>
                <w:rFonts w:ascii="Arial" w:hAnsi="Arial" w:cs="Arial"/>
                <w:b/>
              </w:rPr>
              <w:t>Projects</w:t>
            </w:r>
            <w:r w:rsidR="006765DB" w:rsidRPr="00D2232F">
              <w:rPr>
                <w:rFonts w:ascii="Arial" w:hAnsi="Arial" w:cs="Arial"/>
                <w:b/>
              </w:rPr>
              <w:t xml:space="preserve"> and Recreation Unit </w:t>
            </w:r>
          </w:p>
          <w:p w:rsidR="006765DB" w:rsidRPr="00D2232F" w:rsidRDefault="006765DB" w:rsidP="006765DB">
            <w:pPr>
              <w:jc w:val="both"/>
              <w:rPr>
                <w:rFonts w:ascii="Arial" w:hAnsi="Arial" w:cs="Arial"/>
                <w:b/>
              </w:rPr>
            </w:pPr>
            <w:r w:rsidRPr="00D2232F">
              <w:rPr>
                <w:rFonts w:ascii="Arial" w:hAnsi="Arial" w:cs="Arial"/>
                <w:b/>
              </w:rPr>
              <w:t>PO Box 238</w:t>
            </w:r>
          </w:p>
          <w:p w:rsidR="006765DB" w:rsidRPr="00D2232F" w:rsidRDefault="006765DB" w:rsidP="0071268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D2232F">
              <w:rPr>
                <w:rFonts w:ascii="Arial" w:hAnsi="Arial" w:cs="Arial"/>
                <w:b/>
              </w:rPr>
              <w:t>WANGARATTA  VIC</w:t>
            </w:r>
            <w:proofErr w:type="gramEnd"/>
            <w:r w:rsidRPr="00D2232F">
              <w:rPr>
                <w:rFonts w:ascii="Arial" w:hAnsi="Arial" w:cs="Arial"/>
                <w:b/>
              </w:rPr>
              <w:t xml:space="preserve">  3676</w:t>
            </w:r>
          </w:p>
        </w:tc>
      </w:tr>
    </w:tbl>
    <w:p w:rsidR="006765DB" w:rsidRPr="00D2232F" w:rsidRDefault="006765DB" w:rsidP="0071268B">
      <w:pPr>
        <w:rPr>
          <w:rFonts w:ascii="Arial" w:hAnsi="Arial" w:cs="Arial"/>
          <w:b/>
        </w:rPr>
      </w:pPr>
    </w:p>
    <w:p w:rsidR="001408FC" w:rsidRPr="00D2232F" w:rsidRDefault="001408FC" w:rsidP="00D2232F">
      <w:pPr>
        <w:spacing w:after="12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D2232F">
        <w:rPr>
          <w:rFonts w:ascii="Arial" w:hAnsi="Arial" w:cs="Arial"/>
          <w:color w:val="002060"/>
          <w:sz w:val="24"/>
          <w:szCs w:val="24"/>
        </w:rPr>
        <w:t>GET IN TOUCH WITH US:</w:t>
      </w:r>
    </w:p>
    <w:p w:rsidR="001408FC" w:rsidRPr="00D2232F" w:rsidRDefault="001408FC" w:rsidP="001408FC">
      <w:pPr>
        <w:spacing w:after="0"/>
        <w:jc w:val="center"/>
        <w:rPr>
          <w:rFonts w:ascii="Arial" w:eastAsia="Batang" w:hAnsi="Arial" w:cs="Arial"/>
        </w:rPr>
      </w:pPr>
      <w:r w:rsidRPr="00D2232F">
        <w:rPr>
          <w:rFonts w:ascii="Arial" w:eastAsia="Batang" w:hAnsi="Arial" w:cs="Arial"/>
        </w:rPr>
        <w:t xml:space="preserve">Please feel free to contact Council’s Projects and Recreation Unit on 03 5722 0888 </w:t>
      </w:r>
    </w:p>
    <w:p w:rsidR="001408FC" w:rsidRPr="00D2232F" w:rsidRDefault="001408FC" w:rsidP="001408FC">
      <w:pPr>
        <w:jc w:val="center"/>
        <w:rPr>
          <w:rFonts w:ascii="Arial" w:eastAsia="Batang" w:hAnsi="Arial" w:cs="Arial"/>
        </w:rPr>
      </w:pPr>
      <w:r w:rsidRPr="00D2232F">
        <w:rPr>
          <w:rFonts w:ascii="Arial" w:eastAsia="Batang" w:hAnsi="Arial" w:cs="Arial"/>
        </w:rPr>
        <w:t>or email: communitygrants@wangaratta.vic.gov.au</w:t>
      </w:r>
    </w:p>
    <w:p w:rsidR="001408FC" w:rsidRPr="002F171D" w:rsidRDefault="001408FC" w:rsidP="0071268B">
      <w:pPr>
        <w:rPr>
          <w:rFonts w:ascii="Century Gothic" w:hAnsi="Century Gothic"/>
          <w:b/>
          <w:sz w:val="24"/>
          <w:szCs w:val="24"/>
        </w:rPr>
      </w:pPr>
    </w:p>
    <w:sectPr w:rsidR="001408FC" w:rsidRPr="002F171D" w:rsidSect="000423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14" w:rsidRDefault="005A0214" w:rsidP="004A57E8">
      <w:pPr>
        <w:spacing w:after="0" w:line="240" w:lineRule="auto"/>
      </w:pPr>
      <w:r>
        <w:separator/>
      </w:r>
    </w:p>
  </w:endnote>
  <w:endnote w:type="continuationSeparator" w:id="0">
    <w:p w:rsidR="005A0214" w:rsidRDefault="005A0214" w:rsidP="004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FontFamily">
    <w:altName w:val="Times New Roman"/>
    <w:panose1 w:val="00000000000000000000"/>
    <w:charset w:val="00"/>
    <w:family w:val="roman"/>
    <w:notTrueType/>
    <w:pitch w:val="default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47" w:rsidRDefault="001E7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03" w:rsidRPr="00E5641D" w:rsidRDefault="001408FC" w:rsidP="00CF019B">
    <w:pPr>
      <w:pStyle w:val="Footer"/>
      <w:rPr>
        <w:rFonts w:cs="Arial"/>
        <w:sz w:val="24"/>
        <w:szCs w:val="24"/>
      </w:rPr>
    </w:pPr>
    <w:r>
      <w:rPr>
        <w:rFonts w:cs="Arial"/>
      </w:rPr>
      <w:t>Individual Athlete Assistance Program</w:t>
    </w:r>
    <w:r w:rsidR="00E92D03" w:rsidRPr="00E5641D">
      <w:rPr>
        <w:rFonts w:cs="Arial"/>
      </w:rPr>
      <w:t xml:space="preserve"> </w:t>
    </w:r>
    <w:r w:rsidR="00074A71">
      <w:rPr>
        <w:rFonts w:cs="Arial"/>
      </w:rPr>
      <w:t xml:space="preserve">- </w:t>
    </w:r>
    <w:r w:rsidR="00E92D03" w:rsidRPr="00E5641D">
      <w:rPr>
        <w:rFonts w:cs="Arial"/>
      </w:rPr>
      <w:t>Application Form</w:t>
    </w:r>
    <w:sdt>
      <w:sdtPr>
        <w:rPr>
          <w:rFonts w:cs="Arial"/>
          <w:sz w:val="24"/>
          <w:szCs w:val="24"/>
        </w:rPr>
        <w:id w:val="759642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19B" w:rsidRPr="00E5641D">
          <w:rPr>
            <w:rFonts w:cs="Arial"/>
            <w:sz w:val="24"/>
            <w:szCs w:val="24"/>
          </w:rPr>
          <w:tab/>
        </w:r>
        <w:r w:rsidR="00CF019B" w:rsidRPr="00E5641D">
          <w:rPr>
            <w:rFonts w:cs="Arial"/>
            <w:sz w:val="24"/>
            <w:szCs w:val="24"/>
          </w:rPr>
          <w:tab/>
        </w:r>
        <w:r w:rsidR="00CF019B" w:rsidRPr="00E5641D">
          <w:rPr>
            <w:rFonts w:cs="Arial"/>
            <w:sz w:val="24"/>
            <w:szCs w:val="24"/>
          </w:rPr>
          <w:tab/>
        </w:r>
        <w:r w:rsidR="00E92D03" w:rsidRPr="00E5641D">
          <w:rPr>
            <w:rFonts w:cs="Arial"/>
            <w:sz w:val="24"/>
            <w:szCs w:val="24"/>
          </w:rPr>
          <w:fldChar w:fldCharType="begin"/>
        </w:r>
        <w:r w:rsidR="00E92D03" w:rsidRPr="00E5641D">
          <w:rPr>
            <w:rFonts w:cs="Arial"/>
            <w:sz w:val="24"/>
            <w:szCs w:val="24"/>
          </w:rPr>
          <w:instrText xml:space="preserve"> PAGE   \* MERGEFORMAT </w:instrText>
        </w:r>
        <w:r w:rsidR="00E92D03" w:rsidRPr="00E5641D">
          <w:rPr>
            <w:rFonts w:cs="Arial"/>
            <w:sz w:val="24"/>
            <w:szCs w:val="24"/>
          </w:rPr>
          <w:fldChar w:fldCharType="separate"/>
        </w:r>
        <w:r w:rsidR="002E537B">
          <w:rPr>
            <w:rFonts w:cs="Arial"/>
            <w:noProof/>
            <w:sz w:val="24"/>
            <w:szCs w:val="24"/>
          </w:rPr>
          <w:t>1</w:t>
        </w:r>
        <w:r w:rsidR="00E92D03" w:rsidRPr="00E5641D">
          <w:rPr>
            <w:rFonts w:cs="Arial"/>
            <w:noProof/>
            <w:sz w:val="24"/>
            <w:szCs w:val="24"/>
          </w:rPr>
          <w:fldChar w:fldCharType="end"/>
        </w:r>
      </w:sdtContent>
    </w:sdt>
  </w:p>
  <w:p w:rsidR="001B6436" w:rsidRPr="001B6436" w:rsidRDefault="001B6436" w:rsidP="001B6436">
    <w:pPr>
      <w:pStyle w:val="Footer"/>
      <w:jc w:val="right"/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47" w:rsidRDefault="001E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14" w:rsidRDefault="005A0214" w:rsidP="004A57E8">
      <w:pPr>
        <w:spacing w:after="0" w:line="240" w:lineRule="auto"/>
      </w:pPr>
      <w:r>
        <w:separator/>
      </w:r>
    </w:p>
  </w:footnote>
  <w:footnote w:type="continuationSeparator" w:id="0">
    <w:p w:rsidR="005A0214" w:rsidRDefault="005A0214" w:rsidP="004A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47" w:rsidRDefault="001E7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47" w:rsidRDefault="001E7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47" w:rsidRDefault="001E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806"/>
    <w:multiLevelType w:val="hybridMultilevel"/>
    <w:tmpl w:val="9F0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6F3"/>
    <w:multiLevelType w:val="hybridMultilevel"/>
    <w:tmpl w:val="BC5A65A8"/>
    <w:lvl w:ilvl="0" w:tplc="541C3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F72"/>
    <w:multiLevelType w:val="hybridMultilevel"/>
    <w:tmpl w:val="D4CAC1FC"/>
    <w:lvl w:ilvl="0" w:tplc="D2021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B63"/>
    <w:multiLevelType w:val="hybridMultilevel"/>
    <w:tmpl w:val="648472D4"/>
    <w:lvl w:ilvl="0" w:tplc="7C38FA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388C"/>
    <w:multiLevelType w:val="hybridMultilevel"/>
    <w:tmpl w:val="2C507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C0128"/>
    <w:multiLevelType w:val="hybridMultilevel"/>
    <w:tmpl w:val="BC5A65A8"/>
    <w:lvl w:ilvl="0" w:tplc="541C3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2125"/>
    <w:multiLevelType w:val="hybridMultilevel"/>
    <w:tmpl w:val="BC5A65A8"/>
    <w:lvl w:ilvl="0" w:tplc="541C3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22"/>
    <w:rsid w:val="00000EEF"/>
    <w:rsid w:val="000154C7"/>
    <w:rsid w:val="00030BB6"/>
    <w:rsid w:val="00042389"/>
    <w:rsid w:val="00043695"/>
    <w:rsid w:val="00074A71"/>
    <w:rsid w:val="000872C8"/>
    <w:rsid w:val="000A5C51"/>
    <w:rsid w:val="000B220F"/>
    <w:rsid w:val="000C6ED4"/>
    <w:rsid w:val="000C7572"/>
    <w:rsid w:val="000F0AD1"/>
    <w:rsid w:val="0012205F"/>
    <w:rsid w:val="0013756C"/>
    <w:rsid w:val="001408FC"/>
    <w:rsid w:val="001463F3"/>
    <w:rsid w:val="00151D4F"/>
    <w:rsid w:val="001700D4"/>
    <w:rsid w:val="00182A95"/>
    <w:rsid w:val="00197F7E"/>
    <w:rsid w:val="001A191A"/>
    <w:rsid w:val="001B6436"/>
    <w:rsid w:val="001D431D"/>
    <w:rsid w:val="001E7747"/>
    <w:rsid w:val="00214F69"/>
    <w:rsid w:val="00224238"/>
    <w:rsid w:val="00236D04"/>
    <w:rsid w:val="0026341D"/>
    <w:rsid w:val="00271441"/>
    <w:rsid w:val="00271F7D"/>
    <w:rsid w:val="00275236"/>
    <w:rsid w:val="00275444"/>
    <w:rsid w:val="002830CE"/>
    <w:rsid w:val="002B4278"/>
    <w:rsid w:val="002E537B"/>
    <w:rsid w:val="002E7402"/>
    <w:rsid w:val="002F171D"/>
    <w:rsid w:val="00310B5E"/>
    <w:rsid w:val="003242A7"/>
    <w:rsid w:val="003460C2"/>
    <w:rsid w:val="00346552"/>
    <w:rsid w:val="00360776"/>
    <w:rsid w:val="00361368"/>
    <w:rsid w:val="003709BF"/>
    <w:rsid w:val="003762CF"/>
    <w:rsid w:val="00380520"/>
    <w:rsid w:val="003C7FCE"/>
    <w:rsid w:val="003D3C7B"/>
    <w:rsid w:val="00434B3C"/>
    <w:rsid w:val="00443F28"/>
    <w:rsid w:val="00445652"/>
    <w:rsid w:val="00481300"/>
    <w:rsid w:val="00485F04"/>
    <w:rsid w:val="004A0D0B"/>
    <w:rsid w:val="004A57E8"/>
    <w:rsid w:val="004B1858"/>
    <w:rsid w:val="004D74AB"/>
    <w:rsid w:val="004E5836"/>
    <w:rsid w:val="00513017"/>
    <w:rsid w:val="0051538A"/>
    <w:rsid w:val="00534863"/>
    <w:rsid w:val="005413F2"/>
    <w:rsid w:val="005504BD"/>
    <w:rsid w:val="00595E99"/>
    <w:rsid w:val="005A0214"/>
    <w:rsid w:val="005B33DC"/>
    <w:rsid w:val="005E3D9A"/>
    <w:rsid w:val="005E4DD9"/>
    <w:rsid w:val="005F3A07"/>
    <w:rsid w:val="00622F13"/>
    <w:rsid w:val="00631E97"/>
    <w:rsid w:val="00672417"/>
    <w:rsid w:val="006765DB"/>
    <w:rsid w:val="006856D7"/>
    <w:rsid w:val="006E23A7"/>
    <w:rsid w:val="006F45D7"/>
    <w:rsid w:val="0071268B"/>
    <w:rsid w:val="0073008B"/>
    <w:rsid w:val="007336A3"/>
    <w:rsid w:val="00737175"/>
    <w:rsid w:val="007426D9"/>
    <w:rsid w:val="00750E20"/>
    <w:rsid w:val="00765EFE"/>
    <w:rsid w:val="00766B0E"/>
    <w:rsid w:val="007B5CC0"/>
    <w:rsid w:val="00854385"/>
    <w:rsid w:val="00861E16"/>
    <w:rsid w:val="00885985"/>
    <w:rsid w:val="00892C8C"/>
    <w:rsid w:val="008964DD"/>
    <w:rsid w:val="008965FF"/>
    <w:rsid w:val="008A6C1D"/>
    <w:rsid w:val="008D7768"/>
    <w:rsid w:val="00900B62"/>
    <w:rsid w:val="00951732"/>
    <w:rsid w:val="0095627D"/>
    <w:rsid w:val="009732D9"/>
    <w:rsid w:val="00983C29"/>
    <w:rsid w:val="0099697C"/>
    <w:rsid w:val="009B2204"/>
    <w:rsid w:val="009B3B5D"/>
    <w:rsid w:val="009D644F"/>
    <w:rsid w:val="00A03771"/>
    <w:rsid w:val="00A21972"/>
    <w:rsid w:val="00A230C5"/>
    <w:rsid w:val="00A23F83"/>
    <w:rsid w:val="00A36A15"/>
    <w:rsid w:val="00AC0618"/>
    <w:rsid w:val="00AD1752"/>
    <w:rsid w:val="00B13861"/>
    <w:rsid w:val="00B3178F"/>
    <w:rsid w:val="00B43586"/>
    <w:rsid w:val="00B539D6"/>
    <w:rsid w:val="00B83B9D"/>
    <w:rsid w:val="00B92D12"/>
    <w:rsid w:val="00B97F4A"/>
    <w:rsid w:val="00BC40D8"/>
    <w:rsid w:val="00BD33C3"/>
    <w:rsid w:val="00BD36E7"/>
    <w:rsid w:val="00C00A12"/>
    <w:rsid w:val="00C02C8F"/>
    <w:rsid w:val="00C05AAD"/>
    <w:rsid w:val="00C21F26"/>
    <w:rsid w:val="00C5342C"/>
    <w:rsid w:val="00C847FA"/>
    <w:rsid w:val="00C865D3"/>
    <w:rsid w:val="00C872B5"/>
    <w:rsid w:val="00CB4346"/>
    <w:rsid w:val="00CD0096"/>
    <w:rsid w:val="00CF019B"/>
    <w:rsid w:val="00D02512"/>
    <w:rsid w:val="00D210E2"/>
    <w:rsid w:val="00D2232F"/>
    <w:rsid w:val="00D256C3"/>
    <w:rsid w:val="00D457DB"/>
    <w:rsid w:val="00D602B3"/>
    <w:rsid w:val="00D70C6A"/>
    <w:rsid w:val="00D74929"/>
    <w:rsid w:val="00D951D5"/>
    <w:rsid w:val="00DA485C"/>
    <w:rsid w:val="00DB21DA"/>
    <w:rsid w:val="00DB38F2"/>
    <w:rsid w:val="00DC027B"/>
    <w:rsid w:val="00DF510F"/>
    <w:rsid w:val="00E5641D"/>
    <w:rsid w:val="00E71249"/>
    <w:rsid w:val="00E92D03"/>
    <w:rsid w:val="00EA2D34"/>
    <w:rsid w:val="00EC36E5"/>
    <w:rsid w:val="00ED1199"/>
    <w:rsid w:val="00ED29CC"/>
    <w:rsid w:val="00EF68B2"/>
    <w:rsid w:val="00F07650"/>
    <w:rsid w:val="00F13351"/>
    <w:rsid w:val="00F85022"/>
    <w:rsid w:val="00FC2DE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6209E-4428-4422-BF5A-9365163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B2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7E8"/>
    <w:pPr>
      <w:widowControl/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7E8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A57E8"/>
  </w:style>
  <w:style w:type="paragraph" w:styleId="Footer">
    <w:name w:val="footer"/>
    <w:basedOn w:val="Normal"/>
    <w:link w:val="FooterChar"/>
    <w:uiPriority w:val="99"/>
    <w:unhideWhenUsed/>
    <w:rsid w:val="004A57E8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A57E8"/>
  </w:style>
  <w:style w:type="paragraph" w:styleId="NoSpacing">
    <w:name w:val="No Spacing"/>
    <w:uiPriority w:val="1"/>
    <w:qFormat/>
    <w:rsid w:val="00DB21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F85022"/>
    <w:pPr>
      <w:widowControl/>
      <w:spacing w:before="120" w:after="120" w:line="240" w:lineRule="auto"/>
    </w:pPr>
    <w:rPr>
      <w:rFonts w:ascii="textFontFamily" w:eastAsia="Times New Roman" w:hAnsi="textFontFamily" w:cs="Times New Roman"/>
      <w:sz w:val="26"/>
      <w:szCs w:val="26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F850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8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D21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21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13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D70C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70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0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2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76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.au/url?sa=i&amp;rct=j&amp;q=&amp;esrc=s&amp;source=images&amp;cd=&amp;cad=rja&amp;uact=8&amp;ved=0CAcQjRxqFQoTCJWD48Oz68YCFWcZpgodSJcI5w&amp;url=http://www.intrigueme.ca/wp-content/uploads/2013/01/&amp;ei=rsytVZX0OueymAXIrqK4Dg&amp;bvm=bv.98197061,d.dGY&amp;psig=AFQjCNFWfTPuu9hO-e0eMrHQ5uwSJXVUGA&amp;ust=14375398327897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alp\AppData\Local\Temp\notesFFF692\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23F-FE9C-4637-8BCA-8B7368942D7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A5623B7-33CE-4B8C-A7CC-45229BC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Template.dotx</Template>
  <TotalTime>0</TotalTime>
  <Pages>3</Pages>
  <Words>356</Words>
  <Characters>2016</Characters>
  <Application>Microsoft Office Word</Application>
  <DocSecurity>0</DocSecurity>
  <Lines>168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Wangaratta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McAlpin</dc:creator>
  <cp:lastModifiedBy>Steven Burke</cp:lastModifiedBy>
  <cp:revision>2</cp:revision>
  <cp:lastPrinted>2018-04-06T00:08:00Z</cp:lastPrinted>
  <dcterms:created xsi:type="dcterms:W3CDTF">2021-01-15T02:58:00Z</dcterms:created>
  <dcterms:modified xsi:type="dcterms:W3CDTF">2021-01-15T02:58:00Z</dcterms:modified>
</cp:coreProperties>
</file>